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06" w:rsidRPr="00895CD4" w:rsidRDefault="00895CD4" w:rsidP="00890906">
      <w:pPr>
        <w:tabs>
          <w:tab w:val="left" w:pos="4125"/>
        </w:tabs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895CD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ملحق رقم 2:</w:t>
      </w:r>
      <w:r w:rsidR="003858BF" w:rsidRPr="00895CD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524225" w:rsidRPr="00895CD4">
        <w:rPr>
          <w:rFonts w:ascii="Simplified Arabic" w:hAnsi="Simplified Arabic" w:cs="Simplified Arabic"/>
          <w:b/>
          <w:bCs/>
          <w:sz w:val="28"/>
          <w:szCs w:val="28"/>
          <w:rtl/>
        </w:rPr>
        <w:t>برنامج زمالة</w:t>
      </w:r>
      <w:r w:rsidR="00EE0AC1" w:rsidRPr="00895CD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للابتعاث الجامعي</w:t>
      </w:r>
      <w:r w:rsidR="00890906" w:rsidRPr="00895CD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(الدورة السادسة)</w:t>
      </w:r>
    </w:p>
    <w:p w:rsidR="00F9589D" w:rsidRPr="00EE0AC1" w:rsidRDefault="004B2CE1" w:rsidP="0070583B">
      <w:pPr>
        <w:pStyle w:val="ListParagraph"/>
        <w:numPr>
          <w:ilvl w:val="0"/>
          <w:numId w:val="6"/>
        </w:numPr>
        <w:shd w:val="clear" w:color="auto" w:fill="E5B8B7" w:themeFill="accent2" w:themeFillTint="66"/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E0AC1">
        <w:rPr>
          <w:rFonts w:ascii="Simplified Arabic" w:hAnsi="Simplified Arabic" w:cs="Simplified Arabic"/>
          <w:b/>
          <w:bCs/>
          <w:sz w:val="24"/>
          <w:szCs w:val="24"/>
          <w:rtl/>
        </w:rPr>
        <w:t>مقدمة:</w:t>
      </w:r>
    </w:p>
    <w:p w:rsidR="00CE7E68" w:rsidRPr="00EE0AC1" w:rsidRDefault="0077207B" w:rsidP="00502BCA">
      <w:pPr>
        <w:bidi/>
        <w:spacing w:after="0" w:line="240" w:lineRule="auto"/>
        <w:ind w:left="360"/>
        <w:jc w:val="both"/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</w:pPr>
      <w:r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 xml:space="preserve">جاءت فكرة برنامج زمالة بمبادرة خلاقة من بنك فلسطين </w:t>
      </w:r>
      <w:r w:rsidR="00102FE5"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 xml:space="preserve">بهدف </w:t>
      </w:r>
      <w:r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 xml:space="preserve">تنمية الكوادر البشرية في الجامعات الفلسطينية من خلال ابتعاث أساتذة ومحاضرين مؤهلين </w:t>
      </w:r>
      <w:r w:rsidRPr="00EE0AC1">
        <w:rPr>
          <w:rFonts w:ascii="Simplified Arabic" w:eastAsia="Arial Unicode MS" w:hAnsi="Simplified Arabic" w:cs="Simplified Arabic"/>
          <w:b/>
          <w:bCs/>
          <w:sz w:val="24"/>
          <w:szCs w:val="24"/>
          <w:rtl/>
          <w:lang w:bidi="ar-JO"/>
        </w:rPr>
        <w:t>في زيارات أكاديمية</w:t>
      </w:r>
      <w:r w:rsidRPr="00EE0AC1">
        <w:rPr>
          <w:rFonts w:ascii="Simplified Arabic" w:eastAsia="Arial Unicode MS" w:hAnsi="Simplified Arabic" w:cs="Simplified Arabic"/>
          <w:b/>
          <w:bCs/>
          <w:sz w:val="24"/>
          <w:szCs w:val="24"/>
          <w:lang w:bidi="ar-JO"/>
        </w:rPr>
        <w:t xml:space="preserve"> </w:t>
      </w:r>
      <w:r w:rsidRPr="00EE0AC1">
        <w:rPr>
          <w:rFonts w:ascii="Simplified Arabic" w:eastAsia="Arial Unicode MS" w:hAnsi="Simplified Arabic" w:cs="Simplified Arabic"/>
          <w:b/>
          <w:bCs/>
          <w:sz w:val="24"/>
          <w:szCs w:val="24"/>
          <w:rtl/>
          <w:lang w:bidi="ar-JO"/>
        </w:rPr>
        <w:t>تدريبية عملية لمؤسسات التعليم العالي (الجامعات) أو مؤسسات مالية/ مصرفية/ استثمارية/ شركات اتصالات ومؤسسات طبية مرموقة في الخارج لتطوير خبراتهم العملية والتطبيقية اللازمة،</w:t>
      </w:r>
      <w:r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 xml:space="preserve"> والعودة لممارستها في جامعاتنا على أرض الوطن، والتي ستسهم في تطوير التعليم والمهارات والأدوات التي يكتسبها الطلاب</w:t>
      </w:r>
      <w:r w:rsidR="00102FE5"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 xml:space="preserve"> بحيث</w:t>
      </w:r>
      <w:r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 xml:space="preserve"> تساعدهم للانخراط السريع في سوق العمل وتلبية الاحتياجات المطلوبة من الكفاءات البشرية في عالم يتغير بسرعة. </w:t>
      </w:r>
      <w:proofErr w:type="gramStart"/>
      <w:r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>وبالتالي</w:t>
      </w:r>
      <w:proofErr w:type="gramEnd"/>
      <w:r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 xml:space="preserve"> العمل على سد الفجوة بين قطاع التعليم ونوعية </w:t>
      </w:r>
      <w:r w:rsidR="00D821B3"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>مخرجات التعليم</w:t>
      </w:r>
      <w:r w:rsidR="00672597"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 xml:space="preserve"> العالي وبين </w:t>
      </w:r>
      <w:r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>قطاع العمل واحتياجات السوق المحلي والعالمي.</w:t>
      </w:r>
    </w:p>
    <w:p w:rsidR="006E44F3" w:rsidRPr="001434BD" w:rsidRDefault="006E44F3" w:rsidP="006E44F3">
      <w:pPr>
        <w:bidi/>
        <w:spacing w:after="0" w:line="240" w:lineRule="auto"/>
        <w:ind w:left="360"/>
        <w:jc w:val="both"/>
        <w:rPr>
          <w:rFonts w:ascii="Simplified Arabic" w:eastAsia="Arial Unicode MS" w:hAnsi="Simplified Arabic" w:cs="Simplified Arabic"/>
          <w:sz w:val="14"/>
          <w:szCs w:val="14"/>
          <w:rtl/>
          <w:lang w:bidi="ar-JO"/>
        </w:rPr>
      </w:pPr>
    </w:p>
    <w:p w:rsidR="00E51500" w:rsidRPr="00EE0AC1" w:rsidRDefault="00890906" w:rsidP="0070583B">
      <w:pPr>
        <w:pStyle w:val="ListParagraph"/>
        <w:numPr>
          <w:ilvl w:val="0"/>
          <w:numId w:val="6"/>
        </w:numPr>
        <w:shd w:val="clear" w:color="auto" w:fill="E5B8B7" w:themeFill="accent2" w:themeFillTint="66"/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gramStart"/>
      <w:r w:rsidRPr="00EE0AC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أهداف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Pr="00EE0AC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برنامج</w:t>
      </w:r>
      <w:proofErr w:type="gramEnd"/>
      <w:r w:rsidR="00E51500" w:rsidRPr="00EE0AC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"زمالة"</w:t>
      </w:r>
    </w:p>
    <w:p w:rsidR="00225112" w:rsidRDefault="00E51500" w:rsidP="003858BF">
      <w:pPr>
        <w:pStyle w:val="NoSpacing"/>
        <w:bidi/>
        <w:ind w:left="360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3858BF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يهدف البرنامج </w:t>
      </w:r>
      <w:r w:rsidR="00672597" w:rsidRPr="003858BF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إلى </w:t>
      </w:r>
      <w:r w:rsidRPr="003858BF">
        <w:rPr>
          <w:rFonts w:ascii="Simplified Arabic" w:hAnsi="Simplified Arabic" w:cs="Simplified Arabic"/>
          <w:sz w:val="24"/>
          <w:szCs w:val="24"/>
          <w:rtl/>
          <w:lang w:bidi="ar-JO"/>
        </w:rPr>
        <w:t>تحسين نوعية التعل</w:t>
      </w:r>
      <w:r w:rsidR="00B55734" w:rsidRPr="003858BF">
        <w:rPr>
          <w:rFonts w:ascii="Simplified Arabic" w:hAnsi="Simplified Arabic" w:cs="Simplified Arabic"/>
          <w:sz w:val="24"/>
          <w:szCs w:val="24"/>
          <w:rtl/>
          <w:lang w:bidi="ar-JO"/>
        </w:rPr>
        <w:t>يم العالي وأساليب التدريس للمواء</w:t>
      </w:r>
      <w:r w:rsidRPr="003858BF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مة ما بين احتياجات سوق العمل ومتطلباته وتطور المجتمع، </w:t>
      </w:r>
      <w:r w:rsidR="002D541B" w:rsidRPr="003858BF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وذلك من خلال العمل على </w:t>
      </w:r>
      <w:r w:rsidR="00802A98" w:rsidRPr="003858BF">
        <w:rPr>
          <w:rFonts w:ascii="Simplified Arabic" w:hAnsi="Simplified Arabic" w:cs="Simplified Arabic"/>
          <w:sz w:val="24"/>
          <w:szCs w:val="24"/>
          <w:rtl/>
          <w:lang w:bidi="ar-JO"/>
        </w:rPr>
        <w:t>التطوير المهني والتقني</w:t>
      </w:r>
      <w:r w:rsidR="002D541B" w:rsidRPr="003858BF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802A98" w:rsidRPr="003858BF">
        <w:rPr>
          <w:rFonts w:ascii="Simplified Arabic" w:hAnsi="Simplified Arabic" w:cs="Simplified Arabic"/>
          <w:sz w:val="24"/>
          <w:szCs w:val="24"/>
          <w:rtl/>
          <w:lang w:bidi="ar-JO"/>
        </w:rPr>
        <w:t>ل</w:t>
      </w:r>
      <w:r w:rsidR="002D541B" w:rsidRPr="003858BF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عدد من </w:t>
      </w:r>
      <w:r w:rsidR="00802A98" w:rsidRPr="003858BF">
        <w:rPr>
          <w:rFonts w:ascii="Simplified Arabic" w:hAnsi="Simplified Arabic" w:cs="Simplified Arabic"/>
          <w:sz w:val="24"/>
          <w:szCs w:val="24"/>
          <w:rtl/>
          <w:lang w:bidi="ar-JO"/>
        </w:rPr>
        <w:t>ال</w:t>
      </w:r>
      <w:r w:rsidR="00802A98" w:rsidRPr="003858BF">
        <w:rPr>
          <w:rFonts w:ascii="Simplified Arabic" w:hAnsi="Simplified Arabic" w:cs="Simplified Arabic"/>
          <w:sz w:val="24"/>
          <w:szCs w:val="24"/>
          <w:rtl/>
        </w:rPr>
        <w:t>أستاذة الجامعيين، مساعدي البحث والتدريس، مهندسين وإداريين من الجامعات الفلسطينية</w:t>
      </w:r>
      <w:r w:rsidR="002D541B" w:rsidRPr="003858BF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، </w:t>
      </w:r>
      <w:r w:rsidR="002D541B" w:rsidRPr="003858BF">
        <w:rPr>
          <w:rFonts w:ascii="Simplified Arabic" w:hAnsi="Simplified Arabic" w:cs="Simplified Arabic"/>
          <w:sz w:val="24"/>
          <w:szCs w:val="24"/>
          <w:rtl/>
          <w:lang w:eastAsia="ko-KR" w:bidi="ar-JO"/>
        </w:rPr>
        <w:t xml:space="preserve">والذين بدورهم سيقومون بنقل الخبرات إلى الأجيال القادمة. هذا بجانب إظهار </w:t>
      </w:r>
      <w:r w:rsidR="002D541B" w:rsidRPr="003858BF">
        <w:rPr>
          <w:rFonts w:ascii="Simplified Arabic" w:hAnsi="Simplified Arabic" w:cs="Simplified Arabic"/>
          <w:sz w:val="24"/>
          <w:szCs w:val="24"/>
          <w:rtl/>
          <w:lang w:bidi="ar-JO"/>
        </w:rPr>
        <w:t>دور القطاع الخاص الفلسطيني في المساهمة في</w:t>
      </w:r>
      <w:r w:rsidR="003858BF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تطوير قطاع التعليم الفلسطيني.</w:t>
      </w:r>
    </w:p>
    <w:p w:rsidR="003858BF" w:rsidRPr="003858BF" w:rsidRDefault="003858BF" w:rsidP="003858BF">
      <w:pPr>
        <w:pStyle w:val="NoSpacing"/>
        <w:bidi/>
        <w:ind w:left="360"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:rsidR="003A5078" w:rsidRPr="00EE0AC1" w:rsidRDefault="003A5078" w:rsidP="003A5078">
      <w:pPr>
        <w:pStyle w:val="ListParagraph"/>
        <w:numPr>
          <w:ilvl w:val="0"/>
          <w:numId w:val="6"/>
        </w:numPr>
        <w:shd w:val="clear" w:color="auto" w:fill="E5B8B7" w:themeFill="accent2" w:themeFillTint="66"/>
        <w:bidi/>
        <w:rPr>
          <w:rFonts w:ascii="Simplified Arabic" w:hAnsi="Simplified Arabic" w:cs="Simplified Arabic"/>
          <w:b/>
          <w:bCs/>
          <w:sz w:val="24"/>
          <w:szCs w:val="24"/>
        </w:rPr>
      </w:pPr>
      <w:proofErr w:type="gramStart"/>
      <w:r w:rsidRPr="00EE0AC1">
        <w:rPr>
          <w:rFonts w:ascii="Simplified Arabic" w:hAnsi="Simplified Arabic" w:cs="Simplified Arabic"/>
          <w:b/>
          <w:bCs/>
          <w:sz w:val="24"/>
          <w:szCs w:val="24"/>
          <w:rtl/>
        </w:rPr>
        <w:t>الفئة</w:t>
      </w:r>
      <w:proofErr w:type="gramEnd"/>
      <w:r w:rsidRPr="00EE0AC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المستهدفة:</w:t>
      </w:r>
    </w:p>
    <w:p w:rsidR="004453E3" w:rsidRDefault="00E636D7" w:rsidP="003858BF">
      <w:pPr>
        <w:pStyle w:val="NoSpacing"/>
        <w:bidi/>
        <w:ind w:left="360"/>
        <w:rPr>
          <w:rFonts w:ascii="Simplified Arabic" w:hAnsi="Simplified Arabic" w:cs="Simplified Arabic"/>
          <w:sz w:val="24"/>
          <w:szCs w:val="24"/>
          <w:rtl/>
        </w:rPr>
      </w:pPr>
      <w:proofErr w:type="gramStart"/>
      <w:r w:rsidRPr="003858BF">
        <w:rPr>
          <w:rFonts w:ascii="Simplified Arabic" w:hAnsi="Simplified Arabic" w:cs="Simplified Arabic"/>
          <w:sz w:val="24"/>
          <w:szCs w:val="24"/>
          <w:rtl/>
        </w:rPr>
        <w:t>يستهدف</w:t>
      </w:r>
      <w:proofErr w:type="gramEnd"/>
      <w:r w:rsidRPr="003858BF">
        <w:rPr>
          <w:rFonts w:ascii="Simplified Arabic" w:hAnsi="Simplified Arabic" w:cs="Simplified Arabic"/>
          <w:sz w:val="24"/>
          <w:szCs w:val="24"/>
          <w:rtl/>
        </w:rPr>
        <w:t xml:space="preserve"> البرنامج </w:t>
      </w:r>
      <w:r w:rsidR="0065391C" w:rsidRPr="003858BF">
        <w:rPr>
          <w:rFonts w:ascii="Simplified Arabic" w:hAnsi="Simplified Arabic" w:cs="Simplified Arabic"/>
          <w:sz w:val="24"/>
          <w:szCs w:val="24"/>
          <w:rtl/>
        </w:rPr>
        <w:t>أسات</w:t>
      </w:r>
      <w:r w:rsidR="00C24DC7" w:rsidRPr="003858BF">
        <w:rPr>
          <w:rFonts w:ascii="Simplified Arabic" w:hAnsi="Simplified Arabic" w:cs="Simplified Arabic"/>
          <w:sz w:val="24"/>
          <w:szCs w:val="24"/>
          <w:rtl/>
        </w:rPr>
        <w:t>ذة</w:t>
      </w:r>
      <w:r w:rsidR="0004476F" w:rsidRPr="003858BF">
        <w:rPr>
          <w:rFonts w:ascii="Simplified Arabic" w:hAnsi="Simplified Arabic" w:cs="Simplified Arabic"/>
          <w:sz w:val="24"/>
          <w:szCs w:val="24"/>
          <w:rtl/>
        </w:rPr>
        <w:t xml:space="preserve"> جامعيون</w:t>
      </w:r>
      <w:r w:rsidR="00C24DC7" w:rsidRPr="003858BF">
        <w:rPr>
          <w:rFonts w:ascii="Simplified Arabic" w:hAnsi="Simplified Arabic" w:cs="Simplified Arabic"/>
          <w:sz w:val="24"/>
          <w:szCs w:val="24"/>
          <w:rtl/>
        </w:rPr>
        <w:t>، مساعد</w:t>
      </w:r>
      <w:r w:rsidR="00A76E8B" w:rsidRPr="003858BF">
        <w:rPr>
          <w:rFonts w:ascii="Simplified Arabic" w:hAnsi="Simplified Arabic" w:cs="Simplified Arabic"/>
          <w:sz w:val="24"/>
          <w:szCs w:val="24"/>
          <w:rtl/>
        </w:rPr>
        <w:t>ي</w:t>
      </w:r>
      <w:r w:rsidR="00C24DC7" w:rsidRPr="003858BF">
        <w:rPr>
          <w:rFonts w:ascii="Simplified Arabic" w:hAnsi="Simplified Arabic" w:cs="Simplified Arabic"/>
          <w:sz w:val="24"/>
          <w:szCs w:val="24"/>
          <w:rtl/>
        </w:rPr>
        <w:t xml:space="preserve"> البحث والتدريس، </w:t>
      </w:r>
      <w:r w:rsidR="003A5078" w:rsidRPr="003858BF">
        <w:rPr>
          <w:rFonts w:ascii="Simplified Arabic" w:hAnsi="Simplified Arabic" w:cs="Simplified Arabic"/>
          <w:sz w:val="24"/>
          <w:szCs w:val="24"/>
          <w:rtl/>
        </w:rPr>
        <w:t>مهندس</w:t>
      </w:r>
      <w:r w:rsidR="00A76E8B" w:rsidRPr="003858BF">
        <w:rPr>
          <w:rFonts w:ascii="Simplified Arabic" w:hAnsi="Simplified Arabic" w:cs="Simplified Arabic"/>
          <w:sz w:val="24"/>
          <w:szCs w:val="24"/>
          <w:rtl/>
        </w:rPr>
        <w:t>ي</w:t>
      </w:r>
      <w:r w:rsidR="0004476F" w:rsidRPr="003858BF">
        <w:rPr>
          <w:rFonts w:ascii="Simplified Arabic" w:hAnsi="Simplified Arabic" w:cs="Simplified Arabic"/>
          <w:sz w:val="24"/>
          <w:szCs w:val="24"/>
          <w:rtl/>
        </w:rPr>
        <w:t>ن</w:t>
      </w:r>
      <w:r w:rsidR="00C24DC7" w:rsidRPr="003858BF">
        <w:rPr>
          <w:rFonts w:ascii="Simplified Arabic" w:hAnsi="Simplified Arabic" w:cs="Simplified Arabic"/>
          <w:sz w:val="24"/>
          <w:szCs w:val="24"/>
          <w:rtl/>
        </w:rPr>
        <w:t xml:space="preserve"> وإداري</w:t>
      </w:r>
      <w:r w:rsidR="00A76E8B" w:rsidRPr="003858BF">
        <w:rPr>
          <w:rFonts w:ascii="Simplified Arabic" w:hAnsi="Simplified Arabic" w:cs="Simplified Arabic"/>
          <w:sz w:val="24"/>
          <w:szCs w:val="24"/>
          <w:rtl/>
        </w:rPr>
        <w:t>ي</w:t>
      </w:r>
      <w:r w:rsidR="0004476F" w:rsidRPr="003858BF">
        <w:rPr>
          <w:rFonts w:ascii="Simplified Arabic" w:hAnsi="Simplified Arabic" w:cs="Simplified Arabic"/>
          <w:sz w:val="24"/>
          <w:szCs w:val="24"/>
          <w:rtl/>
        </w:rPr>
        <w:t>ن</w:t>
      </w:r>
      <w:r w:rsidR="003A5078" w:rsidRPr="003858BF">
        <w:rPr>
          <w:rFonts w:ascii="Simplified Arabic" w:hAnsi="Simplified Arabic" w:cs="Simplified Arabic"/>
          <w:sz w:val="24"/>
          <w:szCs w:val="24"/>
          <w:rtl/>
        </w:rPr>
        <w:t xml:space="preserve"> من </w:t>
      </w:r>
      <w:r w:rsidR="00165969" w:rsidRPr="003858BF">
        <w:rPr>
          <w:rFonts w:ascii="Simplified Arabic" w:hAnsi="Simplified Arabic" w:cs="Simplified Arabic"/>
          <w:sz w:val="24"/>
          <w:szCs w:val="24"/>
          <w:rtl/>
        </w:rPr>
        <w:t>الجامعات الفلسطينية المحلية والمسجلة رسميا في فلسطين</w:t>
      </w:r>
      <w:r w:rsidR="00074C07" w:rsidRPr="003858BF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3858BF" w:rsidRPr="003858BF" w:rsidRDefault="003858BF" w:rsidP="003858BF">
      <w:pPr>
        <w:pStyle w:val="NoSpacing"/>
        <w:bidi/>
        <w:ind w:left="360"/>
        <w:rPr>
          <w:rFonts w:ascii="Simplified Arabic" w:hAnsi="Simplified Arabic" w:cs="Simplified Arabic"/>
          <w:sz w:val="10"/>
          <w:szCs w:val="10"/>
          <w:rtl/>
        </w:rPr>
      </w:pPr>
    </w:p>
    <w:p w:rsidR="00D65E8A" w:rsidRPr="00EE0AC1" w:rsidRDefault="00D65E8A" w:rsidP="00D65E8A">
      <w:pPr>
        <w:pStyle w:val="Heading1"/>
        <w:numPr>
          <w:ilvl w:val="0"/>
          <w:numId w:val="6"/>
        </w:numPr>
        <w:shd w:val="clear" w:color="auto" w:fill="E5B8B7" w:themeFill="accent2" w:themeFillTint="66"/>
        <w:rPr>
          <w:color w:val="000000" w:themeColor="text1"/>
          <w:sz w:val="24"/>
          <w:szCs w:val="24"/>
          <w:rtl/>
        </w:rPr>
      </w:pPr>
      <w:r w:rsidRPr="00EE0AC1">
        <w:rPr>
          <w:color w:val="000000" w:themeColor="text1"/>
          <w:sz w:val="24"/>
          <w:szCs w:val="24"/>
          <w:rtl/>
        </w:rPr>
        <w:t>طبيعة المنح المقدمة ضمن البرنامج:</w:t>
      </w:r>
    </w:p>
    <w:p w:rsidR="00D65E8A" w:rsidRPr="001434BD" w:rsidRDefault="00D65E8A" w:rsidP="00D65E8A">
      <w:pPr>
        <w:pStyle w:val="ListParagraph"/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8"/>
          <w:szCs w:val="8"/>
          <w:lang w:bidi="ar-JO"/>
        </w:rPr>
      </w:pPr>
    </w:p>
    <w:p w:rsidR="00D65E8A" w:rsidRPr="00EE0AC1" w:rsidRDefault="00D65E8A" w:rsidP="00D65E8A">
      <w:pPr>
        <w:pStyle w:val="ListParagraph"/>
        <w:numPr>
          <w:ilvl w:val="0"/>
          <w:numId w:val="35"/>
        </w:numPr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24"/>
          <w:szCs w:val="24"/>
          <w:lang w:bidi="ar-JO"/>
        </w:rPr>
      </w:pPr>
      <w:r w:rsidRPr="00EE0AC1">
        <w:rPr>
          <w:rFonts w:ascii="Simplified Arabic" w:eastAsia="Arial Unicode MS" w:hAnsi="Simplified Arabic" w:cs="Simplified Arabic"/>
          <w:sz w:val="24"/>
          <w:szCs w:val="24"/>
          <w:u w:val="single"/>
          <w:rtl/>
          <w:lang w:bidi="ar-JO"/>
        </w:rPr>
        <w:t xml:space="preserve">زيارات مهنية وتقنية تدريبية </w:t>
      </w:r>
      <w:r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>لمدة تتراوح من فصل الى فصليين دراسيين في قطاعات(تكنولوجيا المعلومات، والعلوم المالية والمصرفية، والصحة والطب، والزراعة والبيئة، والهندسة، والحقوق، والعلوم الحياتية والانسانية).</w:t>
      </w:r>
    </w:p>
    <w:p w:rsidR="00D257A3" w:rsidRDefault="00D65E8A" w:rsidP="001434BD">
      <w:pPr>
        <w:pStyle w:val="ListParagraph"/>
        <w:numPr>
          <w:ilvl w:val="0"/>
          <w:numId w:val="35"/>
        </w:numPr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24"/>
          <w:szCs w:val="24"/>
          <w:lang w:bidi="ar-JO"/>
        </w:rPr>
      </w:pPr>
      <w:r w:rsidRPr="00EE0AC1">
        <w:rPr>
          <w:rFonts w:ascii="Simplified Arabic" w:eastAsia="Arial Unicode MS" w:hAnsi="Simplified Arabic" w:cs="Simplified Arabic"/>
          <w:sz w:val="24"/>
          <w:szCs w:val="24"/>
          <w:u w:val="single"/>
          <w:rtl/>
          <w:lang w:bidi="ar-JO"/>
        </w:rPr>
        <w:t>زيارات علمية بحثية</w:t>
      </w:r>
      <w:r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 xml:space="preserve"> لمدة تتراوح من شهرين إلى فصلين دراسيين في نفس القطاعات المذكورة اعلاه.</w:t>
      </w:r>
    </w:p>
    <w:p w:rsidR="001434BD" w:rsidRPr="003858BF" w:rsidRDefault="001434BD" w:rsidP="001434BD">
      <w:pPr>
        <w:pStyle w:val="ListParagraph"/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10"/>
          <w:szCs w:val="10"/>
          <w:lang w:bidi="ar-JO"/>
        </w:rPr>
      </w:pPr>
    </w:p>
    <w:p w:rsidR="00C24DC7" w:rsidRPr="00EE0AC1" w:rsidRDefault="00C24DC7" w:rsidP="000C6A4E">
      <w:pPr>
        <w:pStyle w:val="ListParagraph"/>
        <w:numPr>
          <w:ilvl w:val="0"/>
          <w:numId w:val="6"/>
        </w:numPr>
        <w:shd w:val="clear" w:color="auto" w:fill="E5B8B7" w:themeFill="accent2" w:themeFillTint="66"/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4"/>
          <w:szCs w:val="24"/>
        </w:rPr>
      </w:pPr>
      <w:proofErr w:type="gramStart"/>
      <w:r w:rsidRPr="00EE0AC1">
        <w:rPr>
          <w:rFonts w:ascii="Simplified Arabic" w:eastAsia="Arial Unicode MS" w:hAnsi="Simplified Arabic" w:cs="Simplified Arabic"/>
          <w:b/>
          <w:bCs/>
          <w:sz w:val="24"/>
          <w:szCs w:val="24"/>
          <w:rtl/>
        </w:rPr>
        <w:t>شروط</w:t>
      </w:r>
      <w:proofErr w:type="gramEnd"/>
      <w:r w:rsidRPr="00EE0AC1">
        <w:rPr>
          <w:rFonts w:ascii="Simplified Arabic" w:eastAsia="Arial Unicode MS" w:hAnsi="Simplified Arabic" w:cs="Simplified Arabic"/>
          <w:b/>
          <w:bCs/>
          <w:sz w:val="24"/>
          <w:szCs w:val="24"/>
          <w:rtl/>
        </w:rPr>
        <w:t xml:space="preserve"> التقدم والاستفادة من المنحة</w:t>
      </w:r>
    </w:p>
    <w:p w:rsidR="00225112" w:rsidRPr="001434BD" w:rsidRDefault="00225112" w:rsidP="00D65E8A">
      <w:pPr>
        <w:bidi/>
        <w:spacing w:after="0" w:line="240" w:lineRule="auto"/>
        <w:rPr>
          <w:rFonts w:ascii="Simplified Arabic" w:eastAsia="Arial Unicode MS" w:hAnsi="Simplified Arabic" w:cs="Simplified Arabic"/>
          <w:sz w:val="10"/>
          <w:szCs w:val="10"/>
        </w:rPr>
      </w:pPr>
    </w:p>
    <w:p w:rsidR="003C4D37" w:rsidRPr="00475FAF" w:rsidRDefault="003C4D37" w:rsidP="00475FAF">
      <w:pPr>
        <w:pStyle w:val="ListParagraph"/>
        <w:numPr>
          <w:ilvl w:val="0"/>
          <w:numId w:val="33"/>
        </w:numPr>
        <w:bidi/>
        <w:spacing w:after="0" w:line="240" w:lineRule="auto"/>
        <w:rPr>
          <w:rFonts w:ascii="Simplified Arabic" w:eastAsia="Arial Unicode MS" w:hAnsi="Simplified Arabic" w:cs="Simplified Arabic"/>
          <w:sz w:val="24"/>
          <w:szCs w:val="24"/>
        </w:rPr>
      </w:pPr>
      <w:r w:rsidRPr="00EE0AC1">
        <w:rPr>
          <w:rFonts w:ascii="Simplified Arabic" w:eastAsia="Arial Unicode MS" w:hAnsi="Simplified Arabic" w:cs="Simplified Arabic"/>
          <w:sz w:val="24"/>
          <w:szCs w:val="24"/>
          <w:rtl/>
        </w:rPr>
        <w:t>أن يكون المترشح/ة من أعضاء الهيئة التدريسية والباحثين أو الفنيين أو مساعدي البحث والتدريس في الجامعات المستهدفة.</w:t>
      </w:r>
    </w:p>
    <w:p w:rsidR="00C24DC7" w:rsidRPr="00EE0AC1" w:rsidRDefault="00C24DC7" w:rsidP="00502BCA">
      <w:pPr>
        <w:pStyle w:val="ListParagraph"/>
        <w:numPr>
          <w:ilvl w:val="0"/>
          <w:numId w:val="33"/>
        </w:numPr>
        <w:bidi/>
        <w:spacing w:after="0" w:line="240" w:lineRule="auto"/>
        <w:rPr>
          <w:rFonts w:ascii="Simplified Arabic" w:eastAsia="Arial Unicode MS" w:hAnsi="Simplified Arabic" w:cs="Simplified Arabic"/>
          <w:sz w:val="24"/>
          <w:szCs w:val="24"/>
        </w:rPr>
      </w:pPr>
      <w:proofErr w:type="gramStart"/>
      <w:r w:rsidRPr="00EE0AC1">
        <w:rPr>
          <w:rFonts w:ascii="Simplified Arabic" w:eastAsia="Arial Unicode MS" w:hAnsi="Simplified Arabic" w:cs="Simplified Arabic"/>
          <w:sz w:val="24"/>
          <w:szCs w:val="24"/>
          <w:rtl/>
        </w:rPr>
        <w:t>أن</w:t>
      </w:r>
      <w:proofErr w:type="gramEnd"/>
      <w:r w:rsidRPr="00EE0AC1">
        <w:rPr>
          <w:rFonts w:ascii="Simplified Arabic" w:eastAsia="Arial Unicode MS" w:hAnsi="Simplified Arabic" w:cs="Simplified Arabic"/>
          <w:sz w:val="24"/>
          <w:szCs w:val="24"/>
          <w:rtl/>
        </w:rPr>
        <w:t xml:space="preserve"> يكون متفرغ بالعمل في المؤسسة التعليمية لمدة تزيد عن 3 سنوات</w:t>
      </w:r>
    </w:p>
    <w:p w:rsidR="00C24DC7" w:rsidRPr="001434BD" w:rsidRDefault="00C24DC7" w:rsidP="00502BCA">
      <w:pPr>
        <w:pStyle w:val="ListParagraph"/>
        <w:numPr>
          <w:ilvl w:val="0"/>
          <w:numId w:val="33"/>
        </w:numPr>
        <w:bidi/>
        <w:spacing w:after="0" w:line="240" w:lineRule="auto"/>
        <w:rPr>
          <w:rFonts w:ascii="Simplified Arabic" w:eastAsia="Arial Unicode MS" w:hAnsi="Simplified Arabic" w:cs="Simplified Arabic"/>
          <w:sz w:val="24"/>
          <w:szCs w:val="24"/>
          <w:highlight w:val="yellow"/>
        </w:rPr>
      </w:pPr>
      <w:r w:rsidRPr="001434BD">
        <w:rPr>
          <w:rFonts w:ascii="Simplified Arabic" w:eastAsia="Arial Unicode MS" w:hAnsi="Simplified Arabic" w:cs="Simplified Arabic"/>
          <w:sz w:val="24"/>
          <w:szCs w:val="24"/>
          <w:highlight w:val="yellow"/>
          <w:rtl/>
        </w:rPr>
        <w:t xml:space="preserve">ان يكون عمر المتقدم/ة </w:t>
      </w:r>
      <w:r w:rsidR="008A71F7" w:rsidRPr="001434BD">
        <w:rPr>
          <w:rFonts w:ascii="Simplified Arabic" w:eastAsia="Arial Unicode MS" w:hAnsi="Simplified Arabic" w:cs="Simplified Arabic"/>
          <w:sz w:val="24"/>
          <w:szCs w:val="24"/>
          <w:highlight w:val="yellow"/>
          <w:rtl/>
        </w:rPr>
        <w:t>45</w:t>
      </w:r>
      <w:r w:rsidRPr="001434BD">
        <w:rPr>
          <w:rFonts w:ascii="Simplified Arabic" w:eastAsia="Arial Unicode MS" w:hAnsi="Simplified Arabic" w:cs="Simplified Arabic"/>
          <w:sz w:val="24"/>
          <w:szCs w:val="24"/>
          <w:highlight w:val="yellow"/>
          <w:rtl/>
        </w:rPr>
        <w:t xml:space="preserve"> سنة على الأكثر</w:t>
      </w:r>
    </w:p>
    <w:p w:rsidR="001434BD" w:rsidRDefault="00881F4C" w:rsidP="003858BF">
      <w:pPr>
        <w:pStyle w:val="ListParagraph"/>
        <w:numPr>
          <w:ilvl w:val="0"/>
          <w:numId w:val="33"/>
        </w:numPr>
        <w:bidi/>
        <w:spacing w:after="0" w:line="240" w:lineRule="auto"/>
        <w:rPr>
          <w:rFonts w:ascii="Simplified Arabic" w:eastAsia="Arial Unicode MS" w:hAnsi="Simplified Arabic" w:cs="Simplified Arabic"/>
          <w:sz w:val="24"/>
          <w:szCs w:val="24"/>
        </w:rPr>
      </w:pPr>
      <w:r w:rsidRPr="00EE0AC1">
        <w:rPr>
          <w:rFonts w:ascii="Simplified Arabic" w:eastAsia="Arial Unicode MS" w:hAnsi="Simplified Arabic" w:cs="Simplified Arabic"/>
          <w:sz w:val="24"/>
          <w:szCs w:val="24"/>
          <w:rtl/>
        </w:rPr>
        <w:t>الالتزام بالعودة والعمل في فلسطين</w:t>
      </w:r>
      <w:r w:rsidR="001434BD">
        <w:rPr>
          <w:rFonts w:ascii="Simplified Arabic" w:eastAsia="Arial Unicode MS" w:hAnsi="Simplified Arabic" w:cs="Simplified Arabic" w:hint="cs"/>
          <w:sz w:val="24"/>
          <w:szCs w:val="24"/>
          <w:rtl/>
        </w:rPr>
        <w:t>.</w:t>
      </w:r>
    </w:p>
    <w:p w:rsidR="00563777" w:rsidRPr="003858BF" w:rsidRDefault="00563777" w:rsidP="00563777">
      <w:pPr>
        <w:pStyle w:val="ListParagraph"/>
        <w:bidi/>
        <w:spacing w:after="0" w:line="240" w:lineRule="auto"/>
        <w:rPr>
          <w:rFonts w:ascii="Simplified Arabic" w:eastAsia="Arial Unicode MS" w:hAnsi="Simplified Arabic" w:cs="Simplified Arabic"/>
          <w:sz w:val="24"/>
          <w:szCs w:val="24"/>
          <w:rtl/>
        </w:rPr>
      </w:pPr>
    </w:p>
    <w:p w:rsidR="00C24DC7" w:rsidRPr="00EE0AC1" w:rsidRDefault="00C24DC7" w:rsidP="000C6A4E">
      <w:pPr>
        <w:pStyle w:val="ListParagraph"/>
        <w:numPr>
          <w:ilvl w:val="0"/>
          <w:numId w:val="6"/>
        </w:numPr>
        <w:shd w:val="clear" w:color="auto" w:fill="E5B8B7" w:themeFill="accent2" w:themeFillTint="66"/>
        <w:bidi/>
        <w:spacing w:after="0" w:line="240" w:lineRule="auto"/>
        <w:jc w:val="both"/>
        <w:rPr>
          <w:rFonts w:ascii="Simplified Arabic" w:eastAsia="Arial Unicode MS" w:hAnsi="Simplified Arabic" w:cs="Simplified Arabic"/>
          <w:b/>
          <w:bCs/>
          <w:sz w:val="24"/>
          <w:szCs w:val="24"/>
          <w:lang w:bidi="ar-JO"/>
        </w:rPr>
      </w:pPr>
      <w:proofErr w:type="gramStart"/>
      <w:r w:rsidRPr="00EE0AC1">
        <w:rPr>
          <w:rFonts w:ascii="Simplified Arabic" w:eastAsia="Arial Unicode MS" w:hAnsi="Simplified Arabic" w:cs="Simplified Arabic"/>
          <w:b/>
          <w:bCs/>
          <w:sz w:val="24"/>
          <w:szCs w:val="24"/>
          <w:rtl/>
          <w:lang w:bidi="ar-JO"/>
        </w:rPr>
        <w:t>الوثائق</w:t>
      </w:r>
      <w:proofErr w:type="gramEnd"/>
      <w:r w:rsidRPr="00EE0AC1">
        <w:rPr>
          <w:rFonts w:ascii="Simplified Arabic" w:eastAsia="Arial Unicode MS" w:hAnsi="Simplified Arabic" w:cs="Simplified Arabic"/>
          <w:b/>
          <w:bCs/>
          <w:sz w:val="24"/>
          <w:szCs w:val="24"/>
          <w:rtl/>
          <w:lang w:bidi="ar-JO"/>
        </w:rPr>
        <w:t xml:space="preserve"> المطلوبة</w:t>
      </w:r>
    </w:p>
    <w:p w:rsidR="001434BD" w:rsidRDefault="00C24DC7" w:rsidP="001434BD">
      <w:pPr>
        <w:pStyle w:val="ListParagraph"/>
        <w:numPr>
          <w:ilvl w:val="0"/>
          <w:numId w:val="43"/>
        </w:numPr>
        <w:bidi/>
        <w:spacing w:after="0" w:line="240" w:lineRule="auto"/>
        <w:ind w:left="720"/>
        <w:jc w:val="both"/>
        <w:rPr>
          <w:rFonts w:ascii="Simplified Arabic" w:eastAsia="Arial Unicode MS" w:hAnsi="Simplified Arabic" w:cs="Simplified Arabic"/>
          <w:sz w:val="24"/>
          <w:szCs w:val="24"/>
          <w:lang w:bidi="ar-JO"/>
        </w:rPr>
      </w:pPr>
      <w:r w:rsidRPr="001434BD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>تنسيب من الجامعة التي يعمل بها المترشح.</w:t>
      </w:r>
    </w:p>
    <w:p w:rsidR="001434BD" w:rsidRDefault="00C24DC7" w:rsidP="001434BD">
      <w:pPr>
        <w:pStyle w:val="ListParagraph"/>
        <w:numPr>
          <w:ilvl w:val="0"/>
          <w:numId w:val="43"/>
        </w:numPr>
        <w:bidi/>
        <w:spacing w:after="0" w:line="240" w:lineRule="auto"/>
        <w:ind w:left="720"/>
        <w:jc w:val="both"/>
        <w:rPr>
          <w:rFonts w:ascii="Simplified Arabic" w:eastAsia="Arial Unicode MS" w:hAnsi="Simplified Arabic" w:cs="Simplified Arabic"/>
          <w:sz w:val="24"/>
          <w:szCs w:val="24"/>
          <w:lang w:bidi="ar-JO"/>
        </w:rPr>
      </w:pPr>
      <w:proofErr w:type="gramStart"/>
      <w:r w:rsidRPr="001434BD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>نسخة</w:t>
      </w:r>
      <w:proofErr w:type="gramEnd"/>
      <w:r w:rsidRPr="001434BD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 xml:space="preserve"> من رسالة قبول من المؤسسة المستضيفة</w:t>
      </w:r>
      <w:r w:rsidR="001434BD">
        <w:rPr>
          <w:rFonts w:ascii="Simplified Arabic" w:eastAsia="Arial Unicode MS" w:hAnsi="Simplified Arabic" w:cs="Simplified Arabic" w:hint="cs"/>
          <w:sz w:val="24"/>
          <w:szCs w:val="24"/>
          <w:rtl/>
          <w:lang w:bidi="ar-JO"/>
        </w:rPr>
        <w:t>.</w:t>
      </w:r>
    </w:p>
    <w:p w:rsidR="001434BD" w:rsidRDefault="00C24DC7" w:rsidP="001434BD">
      <w:pPr>
        <w:pStyle w:val="ListParagraph"/>
        <w:numPr>
          <w:ilvl w:val="0"/>
          <w:numId w:val="43"/>
        </w:numPr>
        <w:bidi/>
        <w:spacing w:after="0" w:line="240" w:lineRule="auto"/>
        <w:ind w:left="720"/>
        <w:jc w:val="both"/>
        <w:rPr>
          <w:rFonts w:ascii="Simplified Arabic" w:eastAsia="Arial Unicode MS" w:hAnsi="Simplified Arabic" w:cs="Simplified Arabic"/>
          <w:sz w:val="24"/>
          <w:szCs w:val="24"/>
          <w:lang w:bidi="ar-JO"/>
        </w:rPr>
      </w:pPr>
      <w:r w:rsidRPr="001434BD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 xml:space="preserve">طلب التقدم للمنحة </w:t>
      </w:r>
      <w:r w:rsidR="001434BD">
        <w:rPr>
          <w:rFonts w:ascii="Simplified Arabic" w:eastAsia="Arial Unicode MS" w:hAnsi="Simplified Arabic" w:cs="Simplified Arabic" w:hint="cs"/>
          <w:sz w:val="24"/>
          <w:szCs w:val="24"/>
          <w:rtl/>
          <w:lang w:bidi="ar-JO"/>
        </w:rPr>
        <w:t>.</w:t>
      </w:r>
    </w:p>
    <w:p w:rsidR="001434BD" w:rsidRDefault="002051D3" w:rsidP="001434BD">
      <w:pPr>
        <w:pStyle w:val="ListParagraph"/>
        <w:numPr>
          <w:ilvl w:val="0"/>
          <w:numId w:val="43"/>
        </w:numPr>
        <w:bidi/>
        <w:spacing w:after="0" w:line="240" w:lineRule="auto"/>
        <w:ind w:left="720"/>
        <w:jc w:val="both"/>
        <w:rPr>
          <w:rFonts w:ascii="Simplified Arabic" w:eastAsia="Arial Unicode MS" w:hAnsi="Simplified Arabic" w:cs="Simplified Arabic"/>
          <w:sz w:val="24"/>
          <w:szCs w:val="24"/>
          <w:lang w:bidi="ar-JO"/>
        </w:rPr>
      </w:pPr>
      <w:r w:rsidRPr="001434BD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>السيرة الذاتية</w:t>
      </w:r>
      <w:r w:rsidR="001434BD">
        <w:rPr>
          <w:rFonts w:ascii="Simplified Arabic" w:eastAsia="Arial Unicode MS" w:hAnsi="Simplified Arabic" w:cs="Simplified Arabic" w:hint="cs"/>
          <w:sz w:val="24"/>
          <w:szCs w:val="24"/>
          <w:rtl/>
          <w:lang w:bidi="ar-JO"/>
        </w:rPr>
        <w:t>.</w:t>
      </w:r>
    </w:p>
    <w:p w:rsidR="00C24DC7" w:rsidRPr="001434BD" w:rsidRDefault="00C24DC7" w:rsidP="001434BD">
      <w:pPr>
        <w:pStyle w:val="ListParagraph"/>
        <w:numPr>
          <w:ilvl w:val="0"/>
          <w:numId w:val="43"/>
        </w:numPr>
        <w:bidi/>
        <w:spacing w:after="0" w:line="240" w:lineRule="auto"/>
        <w:ind w:left="720"/>
        <w:jc w:val="both"/>
        <w:rPr>
          <w:rFonts w:ascii="Simplified Arabic" w:eastAsia="Arial Unicode MS" w:hAnsi="Simplified Arabic" w:cs="Simplified Arabic"/>
          <w:sz w:val="24"/>
          <w:szCs w:val="24"/>
          <w:lang w:bidi="ar-JO"/>
        </w:rPr>
      </w:pPr>
      <w:proofErr w:type="gramStart"/>
      <w:r w:rsidRPr="001434BD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>صورة</w:t>
      </w:r>
      <w:proofErr w:type="gramEnd"/>
      <w:r w:rsidRPr="001434BD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 xml:space="preserve"> عن الهوية.</w:t>
      </w:r>
    </w:p>
    <w:p w:rsidR="002E0164" w:rsidRPr="00EE0AC1" w:rsidRDefault="002E0164" w:rsidP="00475FAF">
      <w:pPr>
        <w:pStyle w:val="ListParagraph"/>
        <w:bidi/>
        <w:spacing w:after="0" w:line="240" w:lineRule="auto"/>
        <w:ind w:hanging="360"/>
        <w:jc w:val="both"/>
        <w:rPr>
          <w:rFonts w:ascii="Simplified Arabic" w:eastAsia="Arial Unicode MS" w:hAnsi="Simplified Arabic" w:cs="Simplified Arabic"/>
          <w:sz w:val="24"/>
          <w:szCs w:val="24"/>
          <w:lang w:bidi="ar-JO"/>
        </w:rPr>
      </w:pPr>
    </w:p>
    <w:p w:rsidR="002E0164" w:rsidRPr="00EE0AC1" w:rsidRDefault="007314B7" w:rsidP="007314B7">
      <w:pPr>
        <w:pStyle w:val="ListParagraph"/>
        <w:numPr>
          <w:ilvl w:val="0"/>
          <w:numId w:val="6"/>
        </w:numPr>
        <w:shd w:val="clear" w:color="auto" w:fill="E5B8B7" w:themeFill="accent2" w:themeFillTint="66"/>
        <w:bidi/>
        <w:spacing w:after="0" w:line="240" w:lineRule="auto"/>
        <w:rPr>
          <w:rFonts w:ascii="Simplified Arabic" w:eastAsia="Arial Unicode MS" w:hAnsi="Simplified Arabic" w:cs="Simplified Arabic"/>
          <w:sz w:val="24"/>
          <w:szCs w:val="24"/>
          <w:rtl/>
        </w:rPr>
      </w:pPr>
      <w:r w:rsidRPr="00EE0AC1">
        <w:rPr>
          <w:rFonts w:ascii="Simplified Arabic" w:eastAsia="Arial Unicode MS" w:hAnsi="Simplified Arabic" w:cs="Simplified Arabic"/>
          <w:b/>
          <w:bCs/>
          <w:sz w:val="24"/>
          <w:szCs w:val="24"/>
          <w:rtl/>
          <w:lang w:bidi="ar-JO"/>
        </w:rPr>
        <w:t>معايير اختيار المتقدم/ة للبرنامج</w:t>
      </w:r>
      <w:r w:rsidR="002E0164" w:rsidRPr="00EE0AC1">
        <w:rPr>
          <w:rFonts w:ascii="Simplified Arabic" w:eastAsia="Arial Unicode MS" w:hAnsi="Simplified Arabic" w:cs="Simplified Arabic"/>
          <w:b/>
          <w:bCs/>
          <w:sz w:val="24"/>
          <w:szCs w:val="24"/>
          <w:rtl/>
          <w:lang w:bidi="ar-JO"/>
        </w:rPr>
        <w:t>:</w:t>
      </w:r>
    </w:p>
    <w:p w:rsidR="007314B7" w:rsidRPr="00EE0AC1" w:rsidRDefault="007314B7" w:rsidP="000F64BE">
      <w:pPr>
        <w:pStyle w:val="ListParagraph"/>
        <w:numPr>
          <w:ilvl w:val="0"/>
          <w:numId w:val="41"/>
        </w:numPr>
        <w:tabs>
          <w:tab w:val="right" w:pos="1080"/>
        </w:tabs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24"/>
          <w:szCs w:val="24"/>
          <w:lang w:bidi="ar-JO"/>
        </w:rPr>
      </w:pPr>
      <w:r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>تعبئة جميع بنود طلب المنحة وإرساله في الموعد المحدد.</w:t>
      </w:r>
    </w:p>
    <w:p w:rsidR="002E0164" w:rsidRPr="00EE0AC1" w:rsidRDefault="002E0164" w:rsidP="000F64BE">
      <w:pPr>
        <w:pStyle w:val="ListParagraph"/>
        <w:numPr>
          <w:ilvl w:val="0"/>
          <w:numId w:val="41"/>
        </w:numPr>
        <w:tabs>
          <w:tab w:val="right" w:pos="1080"/>
        </w:tabs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24"/>
          <w:szCs w:val="24"/>
          <w:lang w:bidi="ar-JO"/>
        </w:rPr>
      </w:pPr>
      <w:r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>أهمية قطاع البحث وطنياً.</w:t>
      </w:r>
    </w:p>
    <w:p w:rsidR="007E2B9A" w:rsidRPr="00EE0AC1" w:rsidRDefault="007E2B9A" w:rsidP="000F64BE">
      <w:pPr>
        <w:pStyle w:val="ListParagraph"/>
        <w:numPr>
          <w:ilvl w:val="0"/>
          <w:numId w:val="41"/>
        </w:numPr>
        <w:tabs>
          <w:tab w:val="right" w:pos="1080"/>
          <w:tab w:val="right" w:pos="1350"/>
        </w:tabs>
        <w:bidi/>
        <w:rPr>
          <w:rFonts w:ascii="Simplified Arabic" w:hAnsi="Simplified Arabic" w:cs="Simplified Arabic"/>
          <w:sz w:val="24"/>
          <w:szCs w:val="24"/>
        </w:rPr>
      </w:pPr>
      <w:r w:rsidRPr="00EE0AC1">
        <w:rPr>
          <w:rFonts w:ascii="Simplified Arabic" w:hAnsi="Simplified Arabic" w:cs="Simplified Arabic"/>
          <w:sz w:val="24"/>
          <w:szCs w:val="24"/>
          <w:rtl/>
        </w:rPr>
        <w:t>واقعية المقترح المقدم وإمكانيته للتطبيق.</w:t>
      </w:r>
    </w:p>
    <w:p w:rsidR="002E0164" w:rsidRPr="00EE0AC1" w:rsidRDefault="002E0164" w:rsidP="000F64BE">
      <w:pPr>
        <w:pStyle w:val="ListParagraph"/>
        <w:numPr>
          <w:ilvl w:val="0"/>
          <w:numId w:val="41"/>
        </w:numPr>
        <w:tabs>
          <w:tab w:val="right" w:pos="1080"/>
        </w:tabs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24"/>
          <w:szCs w:val="24"/>
          <w:lang w:bidi="ar-JO"/>
        </w:rPr>
      </w:pPr>
      <w:r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>جودة كتابة الطلب العلمية.</w:t>
      </w:r>
    </w:p>
    <w:p w:rsidR="002E0164" w:rsidRPr="00EE0AC1" w:rsidRDefault="002E0164" w:rsidP="000F64BE">
      <w:pPr>
        <w:pStyle w:val="ListParagraph"/>
        <w:numPr>
          <w:ilvl w:val="0"/>
          <w:numId w:val="41"/>
        </w:numPr>
        <w:tabs>
          <w:tab w:val="right" w:pos="1080"/>
        </w:tabs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24"/>
          <w:szCs w:val="24"/>
          <w:lang w:bidi="ar-JO"/>
        </w:rPr>
      </w:pPr>
      <w:r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>سمعة</w:t>
      </w:r>
      <w:r w:rsidR="007E2B9A"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 xml:space="preserve"> الجامعة أو</w:t>
      </w:r>
      <w:r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 xml:space="preserve"> المؤسسة المستضيفة.</w:t>
      </w:r>
    </w:p>
    <w:p w:rsidR="002E0164" w:rsidRPr="00EE0AC1" w:rsidRDefault="002E0164" w:rsidP="000F64BE">
      <w:pPr>
        <w:pStyle w:val="ListParagraph"/>
        <w:numPr>
          <w:ilvl w:val="0"/>
          <w:numId w:val="41"/>
        </w:numPr>
        <w:tabs>
          <w:tab w:val="right" w:pos="1080"/>
        </w:tabs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24"/>
          <w:szCs w:val="24"/>
          <w:lang w:bidi="ar-JO"/>
        </w:rPr>
      </w:pPr>
      <w:r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>التوز</w:t>
      </w:r>
      <w:r w:rsidR="00475FAF">
        <w:rPr>
          <w:rFonts w:ascii="Simplified Arabic" w:eastAsia="Arial Unicode MS" w:hAnsi="Simplified Arabic" w:cs="Simplified Arabic" w:hint="cs"/>
          <w:sz w:val="24"/>
          <w:szCs w:val="24"/>
          <w:rtl/>
        </w:rPr>
        <w:t>ي</w:t>
      </w:r>
      <w:r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>ع المناطقي للطلبات</w:t>
      </w:r>
    </w:p>
    <w:p w:rsidR="002E0164" w:rsidRPr="00A76E8B" w:rsidRDefault="002E0164" w:rsidP="000F64BE">
      <w:pPr>
        <w:pStyle w:val="ListParagraph"/>
        <w:numPr>
          <w:ilvl w:val="0"/>
          <w:numId w:val="41"/>
        </w:numPr>
        <w:tabs>
          <w:tab w:val="right" w:pos="1080"/>
        </w:tabs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24"/>
          <w:szCs w:val="24"/>
          <w:highlight w:val="yellow"/>
          <w:lang w:bidi="ar-JO"/>
        </w:rPr>
      </w:pPr>
      <w:r w:rsidRPr="00A76E8B">
        <w:rPr>
          <w:rFonts w:ascii="Simplified Arabic" w:eastAsia="Arial Unicode MS" w:hAnsi="Simplified Arabic" w:cs="Simplified Arabic"/>
          <w:sz w:val="24"/>
          <w:szCs w:val="24"/>
          <w:highlight w:val="yellow"/>
          <w:rtl/>
          <w:lang w:bidi="ar-JO"/>
        </w:rPr>
        <w:t>الفئة العمرية للمتقدم تع</w:t>
      </w:r>
      <w:r w:rsidR="008D69EB" w:rsidRPr="00A76E8B">
        <w:rPr>
          <w:rFonts w:ascii="Simplified Arabic" w:eastAsia="Arial Unicode MS" w:hAnsi="Simplified Arabic" w:cs="Simplified Arabic"/>
          <w:sz w:val="24"/>
          <w:szCs w:val="24"/>
          <w:highlight w:val="yellow"/>
          <w:rtl/>
          <w:lang w:bidi="ar-JO"/>
        </w:rPr>
        <w:t>طى الأفضلية لأعضاء هيئة التدريس</w:t>
      </w:r>
      <w:r w:rsidR="008D69EB" w:rsidRPr="00A76E8B">
        <w:rPr>
          <w:rFonts w:ascii="Simplified Arabic" w:eastAsia="Arial Unicode MS" w:hAnsi="Simplified Arabic" w:cs="Simplified Arabic" w:hint="cs"/>
          <w:sz w:val="24"/>
          <w:szCs w:val="24"/>
          <w:highlight w:val="yellow"/>
          <w:rtl/>
          <w:lang w:bidi="ar-JO"/>
        </w:rPr>
        <w:t xml:space="preserve"> </w:t>
      </w:r>
      <w:r w:rsidRPr="00A76E8B">
        <w:rPr>
          <w:rFonts w:ascii="Simplified Arabic" w:eastAsia="Arial Unicode MS" w:hAnsi="Simplified Arabic" w:cs="Simplified Arabic"/>
          <w:sz w:val="24"/>
          <w:szCs w:val="24"/>
          <w:highlight w:val="yellow"/>
          <w:rtl/>
          <w:lang w:bidi="ar-JO"/>
        </w:rPr>
        <w:t>صغيري السن.</w:t>
      </w:r>
    </w:p>
    <w:p w:rsidR="002E0164" w:rsidRPr="00EE0AC1" w:rsidRDefault="002E0164" w:rsidP="000F64BE">
      <w:pPr>
        <w:pStyle w:val="ListParagraph"/>
        <w:numPr>
          <w:ilvl w:val="0"/>
          <w:numId w:val="41"/>
        </w:numPr>
        <w:tabs>
          <w:tab w:val="right" w:pos="1080"/>
        </w:tabs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24"/>
          <w:szCs w:val="24"/>
          <w:lang w:bidi="ar-JO"/>
        </w:rPr>
      </w:pPr>
      <w:r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>تاريخ آخر إجازة بحثية للمتقدم.</w:t>
      </w:r>
    </w:p>
    <w:p w:rsidR="002E0164" w:rsidRPr="00EE0AC1" w:rsidRDefault="002E0164" w:rsidP="000F64BE">
      <w:pPr>
        <w:pStyle w:val="ListParagraph"/>
        <w:numPr>
          <w:ilvl w:val="0"/>
          <w:numId w:val="41"/>
        </w:numPr>
        <w:tabs>
          <w:tab w:val="right" w:pos="1080"/>
        </w:tabs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24"/>
          <w:szCs w:val="24"/>
          <w:lang w:bidi="ar-JO"/>
        </w:rPr>
      </w:pPr>
      <w:r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>قيمة التمويل المطلوب.</w:t>
      </w:r>
    </w:p>
    <w:p w:rsidR="001434BD" w:rsidRPr="001434BD" w:rsidRDefault="001434BD" w:rsidP="006E44F3">
      <w:pPr>
        <w:bidi/>
        <w:spacing w:after="0" w:line="240" w:lineRule="auto"/>
        <w:ind w:left="360"/>
        <w:jc w:val="both"/>
        <w:rPr>
          <w:rFonts w:ascii="Simplified Arabic" w:eastAsia="Arial Unicode MS" w:hAnsi="Simplified Arabic" w:cs="Simplified Arabic"/>
          <w:sz w:val="6"/>
          <w:szCs w:val="6"/>
          <w:rtl/>
          <w:lang w:bidi="ar-JO"/>
        </w:rPr>
      </w:pPr>
    </w:p>
    <w:p w:rsidR="002E0164" w:rsidRPr="00EE0AC1" w:rsidRDefault="002E0164" w:rsidP="001434BD">
      <w:pPr>
        <w:bidi/>
        <w:spacing w:after="0" w:line="240" w:lineRule="auto"/>
        <w:ind w:left="360"/>
        <w:jc w:val="both"/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</w:pPr>
      <w:proofErr w:type="gramStart"/>
      <w:r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>ويمكن</w:t>
      </w:r>
      <w:proofErr w:type="gramEnd"/>
      <w:r w:rsidRPr="00EE0AC1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 xml:space="preserve"> الجمع بين المنحة مع أي دعم خارجي آخر، وسيعدل مستوى التمويل ليعكس احتياجات مقدم الطلب خلال فترة المنحة.</w:t>
      </w:r>
    </w:p>
    <w:p w:rsidR="00434B5F" w:rsidRPr="00EE0AC1" w:rsidRDefault="00434B5F" w:rsidP="00434B5F">
      <w:pPr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</w:pPr>
    </w:p>
    <w:p w:rsidR="00165969" w:rsidRPr="00EE0AC1" w:rsidRDefault="00434B5F" w:rsidP="007C4C8C">
      <w:pPr>
        <w:pStyle w:val="ListParagraph"/>
        <w:numPr>
          <w:ilvl w:val="0"/>
          <w:numId w:val="6"/>
        </w:numPr>
        <w:shd w:val="clear" w:color="auto" w:fill="E5B8B7" w:themeFill="accent2" w:themeFillTint="66"/>
        <w:bidi/>
        <w:spacing w:after="0" w:line="240" w:lineRule="auto"/>
        <w:jc w:val="both"/>
        <w:rPr>
          <w:rFonts w:ascii="Simplified Arabic" w:eastAsia="Arial Unicode MS" w:hAnsi="Simplified Arabic" w:cs="Simplified Arabic"/>
          <w:b/>
          <w:bCs/>
          <w:sz w:val="24"/>
          <w:szCs w:val="24"/>
          <w:lang w:bidi="ar-JO"/>
        </w:rPr>
      </w:pPr>
      <w:r w:rsidRPr="00EE0AC1">
        <w:rPr>
          <w:rFonts w:ascii="Simplified Arabic" w:eastAsia="Arial Unicode MS" w:hAnsi="Simplified Arabic" w:cs="Simplified Arabic"/>
          <w:b/>
          <w:bCs/>
          <w:sz w:val="24"/>
          <w:szCs w:val="24"/>
          <w:rtl/>
          <w:lang w:bidi="ar-JO"/>
        </w:rPr>
        <w:t>التكلفة الإجمالية المتوسطة</w:t>
      </w:r>
      <w:r w:rsidR="000550A2" w:rsidRPr="00EE0AC1">
        <w:rPr>
          <w:rFonts w:ascii="Simplified Arabic" w:eastAsia="Arial Unicode MS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EE0AC1">
        <w:rPr>
          <w:rFonts w:ascii="Simplified Arabic" w:eastAsia="Arial Unicode MS" w:hAnsi="Simplified Arabic" w:cs="Simplified Arabic"/>
          <w:b/>
          <w:bCs/>
          <w:sz w:val="24"/>
          <w:szCs w:val="24"/>
          <w:rtl/>
          <w:lang w:bidi="ar-JO"/>
        </w:rPr>
        <w:t xml:space="preserve">للمنحة: </w:t>
      </w:r>
    </w:p>
    <w:p w:rsidR="00165969" w:rsidRPr="008D69EB" w:rsidRDefault="00165969" w:rsidP="008D69EB">
      <w:pPr>
        <w:bidi/>
        <w:spacing w:after="0" w:line="240" w:lineRule="auto"/>
        <w:ind w:left="360"/>
        <w:rPr>
          <w:rFonts w:ascii="Simplified Arabic" w:hAnsi="Simplified Arabic" w:cs="Simplified Arabic"/>
          <w:sz w:val="24"/>
          <w:szCs w:val="24"/>
          <w:rtl/>
        </w:rPr>
      </w:pPr>
      <w:r w:rsidRPr="008D69EB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>1</w:t>
      </w:r>
      <w:r w:rsidRPr="008D69EB">
        <w:rPr>
          <w:rFonts w:ascii="Simplified Arabic" w:hAnsi="Simplified Arabic" w:cs="Simplified Arabic"/>
          <w:sz w:val="24"/>
          <w:szCs w:val="24"/>
          <w:rtl/>
        </w:rPr>
        <w:t>. تشمل المنحة</w:t>
      </w:r>
      <w:r w:rsidR="007B214A" w:rsidRPr="008D69EB">
        <w:rPr>
          <w:rFonts w:ascii="Simplified Arabic" w:hAnsi="Simplified Arabic" w:cs="Simplified Arabic"/>
          <w:sz w:val="24"/>
          <w:szCs w:val="24"/>
          <w:rtl/>
        </w:rPr>
        <w:t xml:space="preserve"> الإ</w:t>
      </w:r>
      <w:r w:rsidRPr="008D69EB">
        <w:rPr>
          <w:rFonts w:ascii="Simplified Arabic" w:hAnsi="Simplified Arabic" w:cs="Simplified Arabic"/>
          <w:sz w:val="24"/>
          <w:szCs w:val="24"/>
          <w:rtl/>
        </w:rPr>
        <w:t>قامة، والسفر، والتأمين الصحي وتكاليف أخر</w:t>
      </w:r>
      <w:r w:rsidR="007B214A" w:rsidRPr="008D69EB">
        <w:rPr>
          <w:rFonts w:ascii="Simplified Arabic" w:hAnsi="Simplified Arabic" w:cs="Simplified Arabic"/>
          <w:sz w:val="24"/>
          <w:szCs w:val="24"/>
          <w:rtl/>
        </w:rPr>
        <w:t>ى تتعلق بالزيارة، أما تكاليف الأ</w:t>
      </w:r>
      <w:r w:rsidRPr="008D69EB">
        <w:rPr>
          <w:rFonts w:ascii="Simplified Arabic" w:hAnsi="Simplified Arabic" w:cs="Simplified Arabic"/>
          <w:sz w:val="24"/>
          <w:szCs w:val="24"/>
          <w:rtl/>
        </w:rPr>
        <w:t>بحاث فيتم التفاوض مع الجهة المستضيفة.</w:t>
      </w:r>
    </w:p>
    <w:p w:rsidR="00165969" w:rsidRPr="008D69EB" w:rsidRDefault="008D69EB" w:rsidP="008D69E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="00165969" w:rsidRPr="008D69EB">
        <w:rPr>
          <w:rFonts w:ascii="Simplified Arabic" w:hAnsi="Simplified Arabic" w:cs="Simplified Arabic"/>
          <w:sz w:val="24"/>
          <w:szCs w:val="24"/>
          <w:rtl/>
        </w:rPr>
        <w:t xml:space="preserve">2. تكلفة المنحة تتراوح من 8,000-30,000 دولار أمريكي اعتماداً على الفترة الزمنية ومكان الزيارة كما يلي: </w:t>
      </w:r>
    </w:p>
    <w:p w:rsidR="008D69EB" w:rsidRDefault="00165969" w:rsidP="008D69EB">
      <w:pPr>
        <w:pStyle w:val="ListParagraph"/>
        <w:numPr>
          <w:ilvl w:val="0"/>
          <w:numId w:val="42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proofErr w:type="gramStart"/>
      <w:r w:rsidRPr="008D69EB">
        <w:rPr>
          <w:rFonts w:ascii="Simplified Arabic" w:hAnsi="Simplified Arabic" w:cs="Simplified Arabic"/>
          <w:sz w:val="24"/>
          <w:szCs w:val="24"/>
          <w:rtl/>
        </w:rPr>
        <w:t>الفترة</w:t>
      </w:r>
      <w:proofErr w:type="gramEnd"/>
      <w:r w:rsidRPr="008D69EB">
        <w:rPr>
          <w:rFonts w:ascii="Simplified Arabic" w:hAnsi="Simplified Arabic" w:cs="Simplified Arabic"/>
          <w:sz w:val="24"/>
          <w:szCs w:val="24"/>
          <w:rtl/>
        </w:rPr>
        <w:t xml:space="preserve"> الزمنية التي تقل عن 4 شهور</w:t>
      </w:r>
      <w:r w:rsidR="001434BD">
        <w:rPr>
          <w:rFonts w:ascii="Simplified Arabic" w:hAnsi="Simplified Arabic" w:cs="Simplified Arabic" w:hint="cs"/>
          <w:sz w:val="24"/>
          <w:szCs w:val="24"/>
          <w:rtl/>
        </w:rPr>
        <w:t xml:space="preserve"> وتزيد عن شهرين</w:t>
      </w:r>
      <w:r w:rsidR="007B214A" w:rsidRPr="008D69EB">
        <w:rPr>
          <w:rFonts w:ascii="Simplified Arabic" w:hAnsi="Simplified Arabic" w:cs="Simplified Arabic"/>
          <w:sz w:val="24"/>
          <w:szCs w:val="24"/>
          <w:rtl/>
        </w:rPr>
        <w:t xml:space="preserve">، يجب ألا </w:t>
      </w:r>
      <w:r w:rsidRPr="008D69EB">
        <w:rPr>
          <w:rFonts w:ascii="Simplified Arabic" w:hAnsi="Simplified Arabic" w:cs="Simplified Arabic"/>
          <w:sz w:val="24"/>
          <w:szCs w:val="24"/>
          <w:rtl/>
        </w:rPr>
        <w:t>تتجاوز</w:t>
      </w:r>
      <w:r w:rsidR="007B214A" w:rsidRPr="008D69EB">
        <w:rPr>
          <w:rFonts w:ascii="Simplified Arabic" w:hAnsi="Simplified Arabic" w:cs="Simplified Arabic"/>
          <w:sz w:val="24"/>
          <w:szCs w:val="24"/>
          <w:rtl/>
        </w:rPr>
        <w:t xml:space="preserve"> قيمة</w:t>
      </w:r>
      <w:r w:rsidRPr="008D69EB">
        <w:rPr>
          <w:rFonts w:ascii="Simplified Arabic" w:hAnsi="Simplified Arabic" w:cs="Simplified Arabic"/>
          <w:sz w:val="24"/>
          <w:szCs w:val="24"/>
          <w:rtl/>
        </w:rPr>
        <w:t xml:space="preserve"> المنحة 8000 دولار.</w:t>
      </w:r>
    </w:p>
    <w:p w:rsidR="008D69EB" w:rsidRDefault="00165969" w:rsidP="008D69EB">
      <w:pPr>
        <w:pStyle w:val="ListParagraph"/>
        <w:numPr>
          <w:ilvl w:val="0"/>
          <w:numId w:val="42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8D69EB">
        <w:rPr>
          <w:rFonts w:ascii="Simplified Arabic" w:hAnsi="Simplified Arabic" w:cs="Simplified Arabic"/>
          <w:sz w:val="24"/>
          <w:szCs w:val="24"/>
          <w:rtl/>
        </w:rPr>
        <w:t>الفترة الزمنية التي تتراوح بين 4 شهور وأقل من 6 أشهر قيمة المنحة تتراوح بين 15</w:t>
      </w:r>
      <w:proofErr w:type="gramStart"/>
      <w:r w:rsidRPr="008D69EB">
        <w:rPr>
          <w:rFonts w:ascii="Simplified Arabic" w:hAnsi="Simplified Arabic" w:cs="Simplified Arabic"/>
          <w:sz w:val="24"/>
          <w:szCs w:val="24"/>
          <w:rtl/>
        </w:rPr>
        <w:t>,000</w:t>
      </w:r>
      <w:r w:rsidR="007B214A" w:rsidRPr="008D69EB">
        <w:rPr>
          <w:rFonts w:ascii="Simplified Arabic" w:hAnsi="Simplified Arabic" w:cs="Simplified Arabic"/>
          <w:sz w:val="24"/>
          <w:szCs w:val="24"/>
          <w:rtl/>
        </w:rPr>
        <w:t>-18</w:t>
      </w:r>
      <w:proofErr w:type="gramEnd"/>
      <w:r w:rsidR="007B214A" w:rsidRPr="008D69EB">
        <w:rPr>
          <w:rFonts w:ascii="Simplified Arabic" w:hAnsi="Simplified Arabic" w:cs="Simplified Arabic"/>
          <w:sz w:val="24"/>
          <w:szCs w:val="24"/>
          <w:rtl/>
        </w:rPr>
        <w:t xml:space="preserve">,000 </w:t>
      </w:r>
      <w:r w:rsidRPr="008D69EB">
        <w:rPr>
          <w:rFonts w:ascii="Simplified Arabic" w:hAnsi="Simplified Arabic" w:cs="Simplified Arabic"/>
          <w:sz w:val="24"/>
          <w:szCs w:val="24"/>
          <w:rtl/>
        </w:rPr>
        <w:t>دولار.</w:t>
      </w:r>
    </w:p>
    <w:p w:rsidR="00165969" w:rsidRDefault="00165969" w:rsidP="008D69EB">
      <w:pPr>
        <w:pStyle w:val="ListParagraph"/>
        <w:numPr>
          <w:ilvl w:val="0"/>
          <w:numId w:val="42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8D69EB">
        <w:rPr>
          <w:rFonts w:ascii="Simplified Arabic" w:hAnsi="Simplified Arabic" w:cs="Simplified Arabic"/>
          <w:sz w:val="24"/>
          <w:szCs w:val="24"/>
          <w:rtl/>
        </w:rPr>
        <w:t>الفترة الزمنية التي تكون 6 شهور أو أكثر</w:t>
      </w:r>
      <w:r w:rsidR="001D7104" w:rsidRPr="008D69EB">
        <w:rPr>
          <w:rFonts w:ascii="Simplified Arabic" w:hAnsi="Simplified Arabic" w:cs="Simplified Arabic"/>
          <w:sz w:val="24"/>
          <w:szCs w:val="24"/>
          <w:rtl/>
        </w:rPr>
        <w:t>، يجب</w:t>
      </w:r>
      <w:r w:rsidRPr="008D69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D7104" w:rsidRPr="008D69EB">
        <w:rPr>
          <w:rFonts w:ascii="Simplified Arabic" w:hAnsi="Simplified Arabic" w:cs="Simplified Arabic"/>
          <w:sz w:val="24"/>
          <w:szCs w:val="24"/>
          <w:rtl/>
        </w:rPr>
        <w:t>أ</w:t>
      </w:r>
      <w:r w:rsidRPr="008D69EB">
        <w:rPr>
          <w:rFonts w:ascii="Simplified Arabic" w:hAnsi="Simplified Arabic" w:cs="Simplified Arabic"/>
          <w:sz w:val="24"/>
          <w:szCs w:val="24"/>
          <w:rtl/>
        </w:rPr>
        <w:t>لا تتجاوز قيمة المنحة 30,000 دولار.</w:t>
      </w:r>
    </w:p>
    <w:p w:rsidR="008D69EB" w:rsidRDefault="008D69EB" w:rsidP="008D69EB">
      <w:pPr>
        <w:pStyle w:val="ListParagraph"/>
        <w:bidi/>
        <w:spacing w:after="0" w:line="240" w:lineRule="auto"/>
        <w:ind w:left="1080"/>
        <w:rPr>
          <w:rFonts w:ascii="Simplified Arabic" w:hAnsi="Simplified Arabic" w:cs="Simplified Arabic"/>
          <w:sz w:val="24"/>
          <w:szCs w:val="24"/>
          <w:rtl/>
        </w:rPr>
      </w:pPr>
    </w:p>
    <w:p w:rsidR="00563777" w:rsidRDefault="00563777" w:rsidP="00563777">
      <w:pPr>
        <w:pStyle w:val="ListParagraph"/>
        <w:bidi/>
        <w:spacing w:after="0" w:line="240" w:lineRule="auto"/>
        <w:ind w:left="1080"/>
        <w:rPr>
          <w:rFonts w:ascii="Simplified Arabic" w:hAnsi="Simplified Arabic" w:cs="Simplified Arabic"/>
          <w:sz w:val="24"/>
          <w:szCs w:val="24"/>
          <w:rtl/>
        </w:rPr>
      </w:pPr>
    </w:p>
    <w:p w:rsidR="00563777" w:rsidRDefault="00563777" w:rsidP="00563777">
      <w:pPr>
        <w:pStyle w:val="ListParagraph"/>
        <w:bidi/>
        <w:spacing w:after="0" w:line="240" w:lineRule="auto"/>
        <w:ind w:left="1080"/>
        <w:rPr>
          <w:rFonts w:ascii="Simplified Arabic" w:hAnsi="Simplified Arabic" w:cs="Simplified Arabic"/>
          <w:sz w:val="24"/>
          <w:szCs w:val="24"/>
          <w:rtl/>
        </w:rPr>
      </w:pPr>
    </w:p>
    <w:p w:rsidR="00563777" w:rsidRPr="008D69EB" w:rsidRDefault="00563777" w:rsidP="00563777">
      <w:pPr>
        <w:pStyle w:val="ListParagraph"/>
        <w:bidi/>
        <w:spacing w:after="0" w:line="240" w:lineRule="auto"/>
        <w:ind w:left="1080"/>
        <w:rPr>
          <w:rFonts w:ascii="Simplified Arabic" w:hAnsi="Simplified Arabic" w:cs="Simplified Arabic"/>
          <w:sz w:val="24"/>
          <w:szCs w:val="24"/>
          <w:rtl/>
        </w:rPr>
      </w:pPr>
    </w:p>
    <w:p w:rsidR="00220656" w:rsidRPr="00EE0AC1" w:rsidRDefault="00220656" w:rsidP="000C6A4E">
      <w:pPr>
        <w:pStyle w:val="ListParagraph"/>
        <w:numPr>
          <w:ilvl w:val="0"/>
          <w:numId w:val="6"/>
        </w:numPr>
        <w:shd w:val="clear" w:color="auto" w:fill="E5B8B7" w:themeFill="accent2" w:themeFillTint="66"/>
        <w:bidi/>
        <w:rPr>
          <w:rFonts w:ascii="Simplified Arabic" w:eastAsia="Arial Unicode MS" w:hAnsi="Simplified Arabic" w:cs="Simplified Arabic"/>
          <w:b/>
          <w:bCs/>
          <w:sz w:val="24"/>
          <w:szCs w:val="24"/>
          <w:rtl/>
        </w:rPr>
      </w:pPr>
      <w:r w:rsidRPr="00EE0AC1">
        <w:rPr>
          <w:rFonts w:ascii="Simplified Arabic" w:eastAsia="Arial Unicode MS" w:hAnsi="Simplified Arabic" w:cs="Simplified Arabic"/>
          <w:b/>
          <w:bCs/>
          <w:sz w:val="24"/>
          <w:szCs w:val="24"/>
          <w:rtl/>
        </w:rPr>
        <w:t>موعد الإعلان عن المنح واستقبال الطلبات سنويا:</w:t>
      </w:r>
    </w:p>
    <w:p w:rsidR="00220656" w:rsidRPr="008D69EB" w:rsidRDefault="006E256E" w:rsidP="008D69EB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8D69EB">
        <w:rPr>
          <w:rFonts w:ascii="Simplified Arabic" w:hAnsi="Simplified Arabic" w:cs="Simplified Arabic"/>
          <w:sz w:val="24"/>
          <w:szCs w:val="24"/>
          <w:rtl/>
        </w:rPr>
        <w:t>يتم الإ</w:t>
      </w:r>
      <w:r w:rsidR="00220656" w:rsidRPr="008D69EB">
        <w:rPr>
          <w:rFonts w:ascii="Simplified Arabic" w:hAnsi="Simplified Arabic" w:cs="Simplified Arabic"/>
          <w:sz w:val="24"/>
          <w:szCs w:val="24"/>
          <w:rtl/>
        </w:rPr>
        <w:t xml:space="preserve">علان عن المنحة واستقبال الطلبات سنويا خلال </w:t>
      </w:r>
      <w:r w:rsidR="00220656" w:rsidRPr="001434BD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شهري كانون الثاني </w:t>
      </w:r>
      <w:proofErr w:type="gramStart"/>
      <w:r w:rsidR="00220656" w:rsidRPr="001434BD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وشباط</w:t>
      </w:r>
      <w:proofErr w:type="gramEnd"/>
      <w:r w:rsidR="001434B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.</w:t>
      </w:r>
    </w:p>
    <w:p w:rsidR="00C24DC7" w:rsidRPr="003858BF" w:rsidRDefault="00220656" w:rsidP="003858BF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8D69EB">
        <w:rPr>
          <w:rFonts w:ascii="Simplified Arabic" w:hAnsi="Simplified Arabic" w:cs="Simplified Arabic"/>
          <w:sz w:val="24"/>
          <w:szCs w:val="24"/>
          <w:rtl/>
        </w:rPr>
        <w:t xml:space="preserve">يتم تقييم الطلبات واعلان النتائج سنويا خلال </w:t>
      </w:r>
      <w:r w:rsidRPr="001434BD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شهري آذار ونيسان</w:t>
      </w:r>
      <w:r w:rsidR="001434B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.</w:t>
      </w:r>
    </w:p>
    <w:p w:rsidR="00C24DC7" w:rsidRPr="00EE0AC1" w:rsidRDefault="00C24DC7" w:rsidP="000B2EA2">
      <w:pPr>
        <w:pStyle w:val="ListParagraph"/>
        <w:numPr>
          <w:ilvl w:val="0"/>
          <w:numId w:val="6"/>
        </w:numPr>
        <w:shd w:val="clear" w:color="auto" w:fill="E5B8B7" w:themeFill="accent2" w:themeFillTint="66"/>
        <w:bidi/>
        <w:rPr>
          <w:rFonts w:ascii="Simplified Arabic" w:hAnsi="Simplified Arabic" w:cs="Simplified Arabic"/>
          <w:b/>
          <w:bCs/>
          <w:sz w:val="24"/>
          <w:szCs w:val="24"/>
        </w:rPr>
      </w:pPr>
      <w:proofErr w:type="gramStart"/>
      <w:r w:rsidRPr="00EE0AC1">
        <w:rPr>
          <w:rFonts w:ascii="Simplified Arabic" w:hAnsi="Simplified Arabic" w:cs="Simplified Arabic"/>
          <w:b/>
          <w:bCs/>
          <w:sz w:val="24"/>
          <w:szCs w:val="24"/>
          <w:rtl/>
        </w:rPr>
        <w:t>آلية</w:t>
      </w:r>
      <w:proofErr w:type="gramEnd"/>
      <w:r w:rsidRPr="00EE0AC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0B2EA2" w:rsidRPr="00EE0AC1">
        <w:rPr>
          <w:rFonts w:ascii="Simplified Arabic" w:hAnsi="Simplified Arabic" w:cs="Simplified Arabic"/>
          <w:b/>
          <w:bCs/>
          <w:sz w:val="24"/>
          <w:szCs w:val="24"/>
          <w:rtl/>
        </w:rPr>
        <w:t>عمل</w:t>
      </w:r>
      <w:r w:rsidR="00F518AD" w:rsidRPr="00EE0AC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0B2EA2" w:rsidRPr="00EE0AC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البرنامج </w:t>
      </w:r>
    </w:p>
    <w:p w:rsidR="00C24DC7" w:rsidRPr="008D69EB" w:rsidRDefault="00C24DC7" w:rsidP="000F64BE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8D69EB">
        <w:rPr>
          <w:rFonts w:ascii="Simplified Arabic" w:hAnsi="Simplified Arabic" w:cs="Simplified Arabic"/>
          <w:sz w:val="24"/>
          <w:szCs w:val="24"/>
          <w:rtl/>
        </w:rPr>
        <w:t>الترويج للبرنامج في الجامعات</w:t>
      </w:r>
      <w:r w:rsidR="0065391C" w:rsidRPr="008D69EB">
        <w:rPr>
          <w:rFonts w:ascii="Simplified Arabic" w:hAnsi="Simplified Arabic" w:cs="Simplified Arabic"/>
          <w:sz w:val="24"/>
          <w:szCs w:val="24"/>
          <w:rtl/>
        </w:rPr>
        <w:t xml:space="preserve"> المستهدفة</w:t>
      </w:r>
      <w:r w:rsidRPr="008D69EB">
        <w:rPr>
          <w:rFonts w:ascii="Simplified Arabic" w:hAnsi="Simplified Arabic" w:cs="Simplified Arabic"/>
          <w:sz w:val="24"/>
          <w:szCs w:val="24"/>
          <w:rtl/>
        </w:rPr>
        <w:t xml:space="preserve"> لاستقطاب ال</w:t>
      </w:r>
      <w:r w:rsidR="009E614A" w:rsidRPr="008D69EB">
        <w:rPr>
          <w:rFonts w:ascii="Simplified Arabic" w:hAnsi="Simplified Arabic" w:cs="Simplified Arabic"/>
          <w:sz w:val="24"/>
          <w:szCs w:val="24"/>
          <w:rtl/>
        </w:rPr>
        <w:t>عاملين/ات فيها للتقدم لمنحة زمالة</w:t>
      </w:r>
      <w:r w:rsidRPr="008D69EB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C24DC7" w:rsidRPr="008D69EB" w:rsidRDefault="00C24DC7" w:rsidP="000F64BE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8D69EB">
        <w:rPr>
          <w:rFonts w:ascii="Simplified Arabic" w:hAnsi="Simplified Arabic" w:cs="Simplified Arabic"/>
          <w:sz w:val="24"/>
          <w:szCs w:val="24"/>
          <w:rtl/>
        </w:rPr>
        <w:t>استقبال طلبات المتقدمين، تفريغها وفرزها وفقا لمعايير التقديم المحددة مسبقا.</w:t>
      </w:r>
    </w:p>
    <w:p w:rsidR="00C24DC7" w:rsidRPr="008D69EB" w:rsidRDefault="00C24DC7" w:rsidP="000F64BE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8D69EB">
        <w:rPr>
          <w:rFonts w:ascii="Simplified Arabic" w:hAnsi="Simplified Arabic" w:cs="Simplified Arabic"/>
          <w:sz w:val="24"/>
          <w:szCs w:val="24"/>
          <w:rtl/>
        </w:rPr>
        <w:t>تعيين اللجنتين التوجيهية والتحكيم</w:t>
      </w:r>
      <w:r w:rsidR="008D69EB" w:rsidRPr="008D69EB">
        <w:rPr>
          <w:rFonts w:ascii="Simplified Arabic" w:hAnsi="Simplified Arabic" w:cs="Simplified Arabic" w:hint="cs"/>
          <w:sz w:val="24"/>
          <w:szCs w:val="24"/>
          <w:rtl/>
        </w:rPr>
        <w:t>ية</w:t>
      </w:r>
      <w:r w:rsidRPr="008D69EB">
        <w:rPr>
          <w:rFonts w:ascii="Simplified Arabic" w:hAnsi="Simplified Arabic" w:cs="Simplified Arabic"/>
          <w:sz w:val="24"/>
          <w:szCs w:val="24"/>
          <w:rtl/>
        </w:rPr>
        <w:t xml:space="preserve"> للقيام باختيار الطلبات وفقا لمعايير الاختيار المحددة مسبقا.</w:t>
      </w:r>
    </w:p>
    <w:p w:rsidR="00C24DC7" w:rsidRPr="008D69EB" w:rsidRDefault="00C24DC7" w:rsidP="000F64BE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8D69EB">
        <w:rPr>
          <w:rFonts w:ascii="Simplified Arabic" w:hAnsi="Simplified Arabic" w:cs="Simplified Arabic"/>
          <w:sz w:val="24"/>
          <w:szCs w:val="24"/>
          <w:rtl/>
        </w:rPr>
        <w:t>تقيي</w:t>
      </w:r>
      <w:r w:rsidR="0065391C" w:rsidRPr="008D69EB">
        <w:rPr>
          <w:rFonts w:ascii="Simplified Arabic" w:hAnsi="Simplified Arabic" w:cs="Simplified Arabic"/>
          <w:sz w:val="24"/>
          <w:szCs w:val="24"/>
          <w:rtl/>
        </w:rPr>
        <w:t>م الطلبات من قبل لجنة التحكيم وإ</w:t>
      </w:r>
      <w:r w:rsidRPr="008D69EB">
        <w:rPr>
          <w:rFonts w:ascii="Simplified Arabic" w:hAnsi="Simplified Arabic" w:cs="Simplified Arabic"/>
          <w:sz w:val="24"/>
          <w:szCs w:val="24"/>
          <w:rtl/>
        </w:rPr>
        <w:t>رسال قائمة بالمبتعثين المرشحين لتمويل ابتعاثهم ضمن البرنامج.</w:t>
      </w:r>
    </w:p>
    <w:p w:rsidR="00C24DC7" w:rsidRPr="008D69EB" w:rsidRDefault="00C24DC7" w:rsidP="000F64BE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8D69EB">
        <w:rPr>
          <w:rFonts w:ascii="Simplified Arabic" w:hAnsi="Simplified Arabic" w:cs="Simplified Arabic"/>
          <w:sz w:val="24"/>
          <w:szCs w:val="24"/>
          <w:rtl/>
        </w:rPr>
        <w:t xml:space="preserve">مصادقة اللجنة التوجيهية على قائمة المبتعثين المرشحين والتأكد من مطابقتها لمعايير الاختيار والتي من أهمها مدى تأثير ومساهمة البعثات في </w:t>
      </w:r>
      <w:r w:rsidRPr="001434BD">
        <w:rPr>
          <w:rFonts w:ascii="Simplified Arabic" w:hAnsi="Simplified Arabic" w:cs="Simplified Arabic"/>
          <w:sz w:val="24"/>
          <w:szCs w:val="24"/>
          <w:rtl/>
        </w:rPr>
        <w:t>سد الفجوة بين قطاع التعليم ونوعية المخرجات وقطاع العمل واحتياجات السوق المحلي والعالمي.</w:t>
      </w:r>
    </w:p>
    <w:p w:rsidR="00C24DC7" w:rsidRPr="008D69EB" w:rsidRDefault="00C24DC7" w:rsidP="000F64BE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1434BD">
        <w:rPr>
          <w:rFonts w:ascii="Simplified Arabic" w:hAnsi="Simplified Arabic" w:cs="Simplified Arabic"/>
          <w:sz w:val="24"/>
          <w:szCs w:val="24"/>
          <w:rtl/>
        </w:rPr>
        <w:t>تغطية تكاليف الابتعاث للمبتعثين المقبولين في البرنامج.</w:t>
      </w:r>
    </w:p>
    <w:p w:rsidR="00D321F2" w:rsidRPr="00EE0AC1" w:rsidRDefault="00D321F2" w:rsidP="00D321F2">
      <w:pPr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24"/>
          <w:szCs w:val="24"/>
          <w:rtl/>
        </w:rPr>
      </w:pPr>
    </w:p>
    <w:p w:rsidR="004940EA" w:rsidRPr="00563777" w:rsidRDefault="004940EA" w:rsidP="00563777">
      <w:pPr>
        <w:pStyle w:val="Heading1"/>
        <w:numPr>
          <w:ilvl w:val="0"/>
          <w:numId w:val="6"/>
        </w:numPr>
        <w:shd w:val="clear" w:color="auto" w:fill="E5B8B7" w:themeFill="accent2" w:themeFillTint="66"/>
        <w:tabs>
          <w:tab w:val="right" w:pos="540"/>
          <w:tab w:val="right" w:pos="810"/>
          <w:tab w:val="right" w:pos="990"/>
        </w:tabs>
        <w:ind w:left="360" w:firstLine="0"/>
        <w:rPr>
          <w:rFonts w:eastAsia="Calibri"/>
          <w:color w:val="auto"/>
          <w:sz w:val="24"/>
          <w:szCs w:val="24"/>
          <w:lang w:bidi="ar-SA"/>
        </w:rPr>
      </w:pPr>
      <w:r w:rsidRPr="00D257A3">
        <w:rPr>
          <w:rFonts w:eastAsia="Calibri"/>
          <w:color w:val="auto"/>
          <w:sz w:val="24"/>
          <w:szCs w:val="24"/>
          <w:rtl/>
          <w:lang w:bidi="ar-SA"/>
        </w:rPr>
        <w:t>ملاحظات هامة</w:t>
      </w:r>
    </w:p>
    <w:p w:rsidR="00563777" w:rsidRDefault="004940EA" w:rsidP="00563777">
      <w:pPr>
        <w:pStyle w:val="NoSpacing"/>
        <w:numPr>
          <w:ilvl w:val="0"/>
          <w:numId w:val="44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proofErr w:type="gramStart"/>
      <w:r w:rsidRPr="00563777">
        <w:rPr>
          <w:rFonts w:ascii="Simplified Arabic" w:hAnsi="Simplified Arabic" w:cs="Simplified Arabic"/>
          <w:sz w:val="24"/>
          <w:szCs w:val="24"/>
          <w:rtl/>
        </w:rPr>
        <w:t>لا</w:t>
      </w:r>
      <w:proofErr w:type="gramEnd"/>
      <w:r w:rsidRPr="00563777">
        <w:rPr>
          <w:rFonts w:ascii="Simplified Arabic" w:hAnsi="Simplified Arabic" w:cs="Simplified Arabic"/>
          <w:sz w:val="24"/>
          <w:szCs w:val="24"/>
          <w:rtl/>
        </w:rPr>
        <w:t xml:space="preserve"> يحق لمن حصل على منحة سابقة من برنامج </w:t>
      </w:r>
      <w:r w:rsidR="001434BD" w:rsidRPr="00563777">
        <w:rPr>
          <w:rFonts w:ascii="Simplified Arabic" w:hAnsi="Simplified Arabic" w:cs="Simplified Arabic"/>
          <w:sz w:val="24"/>
          <w:szCs w:val="24"/>
          <w:rtl/>
        </w:rPr>
        <w:t>زمالة</w:t>
      </w:r>
      <w:r w:rsidRPr="00563777">
        <w:rPr>
          <w:rFonts w:ascii="Simplified Arabic" w:hAnsi="Simplified Arabic" w:cs="Simplified Arabic"/>
          <w:sz w:val="24"/>
          <w:szCs w:val="24"/>
          <w:rtl/>
        </w:rPr>
        <w:t xml:space="preserve"> أن يتقدم مرة أخرى إلا بعد مرور ثلاث سنوات على حصوله على المنحة الأولى.</w:t>
      </w:r>
    </w:p>
    <w:p w:rsidR="00563777" w:rsidRDefault="008D69EB" w:rsidP="00563777">
      <w:pPr>
        <w:pStyle w:val="NoSpacing"/>
        <w:numPr>
          <w:ilvl w:val="0"/>
          <w:numId w:val="44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563777">
        <w:rPr>
          <w:rFonts w:ascii="Simplified Arabic" w:hAnsi="Simplified Arabic" w:cs="Simplified Arabic"/>
          <w:sz w:val="24"/>
          <w:szCs w:val="24"/>
          <w:rtl/>
        </w:rPr>
        <w:t>لا تغطي هذه المنحة الطلبات المقدمة للحصول على شهادات الماجستير أو الدكتورة للشخص المتقدم.</w:t>
      </w:r>
    </w:p>
    <w:p w:rsidR="00563777" w:rsidRDefault="008D69EB" w:rsidP="00563777">
      <w:pPr>
        <w:pStyle w:val="NoSpacing"/>
        <w:numPr>
          <w:ilvl w:val="0"/>
          <w:numId w:val="44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563777">
        <w:rPr>
          <w:rFonts w:ascii="Simplified Arabic" w:hAnsi="Simplified Arabic" w:cs="Simplified Arabic"/>
          <w:sz w:val="24"/>
          <w:szCs w:val="24"/>
          <w:rtl/>
        </w:rPr>
        <w:t xml:space="preserve">لا تغطي المنحة الزيارات البحثية أو الدورات التدريبية التي تقل مدة الابتعاث فيها عن شهرين </w:t>
      </w:r>
      <w:r w:rsidR="001434BD" w:rsidRPr="00563777">
        <w:rPr>
          <w:rFonts w:ascii="Simplified Arabic" w:hAnsi="Simplified Arabic" w:cs="Simplified Arabic"/>
          <w:sz w:val="24"/>
          <w:szCs w:val="24"/>
          <w:rtl/>
        </w:rPr>
        <w:t>اثنين</w:t>
      </w:r>
      <w:r w:rsidR="00563777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563777" w:rsidRDefault="004940EA" w:rsidP="00563777">
      <w:pPr>
        <w:pStyle w:val="NoSpacing"/>
        <w:numPr>
          <w:ilvl w:val="0"/>
          <w:numId w:val="44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563777">
        <w:rPr>
          <w:rFonts w:ascii="Simplified Arabic" w:hAnsi="Simplified Arabic" w:cs="Simplified Arabic"/>
          <w:sz w:val="24"/>
          <w:szCs w:val="24"/>
          <w:rtl/>
        </w:rPr>
        <w:t>يشجع الحاصل على المنحة على عمل علاقات بحثية وتدريبية طويلة الأمد مع الجهة المبتعث إليها لتفعيل التواصل المستقبلي.</w:t>
      </w:r>
      <w:bookmarkStart w:id="0" w:name="_GoBack"/>
      <w:bookmarkEnd w:id="0"/>
    </w:p>
    <w:p w:rsidR="00563777" w:rsidRDefault="004940EA" w:rsidP="00563777">
      <w:pPr>
        <w:pStyle w:val="NoSpacing"/>
        <w:numPr>
          <w:ilvl w:val="0"/>
          <w:numId w:val="44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563777">
        <w:rPr>
          <w:rFonts w:ascii="Simplified Arabic" w:hAnsi="Simplified Arabic" w:cs="Simplified Arabic"/>
          <w:sz w:val="24"/>
          <w:szCs w:val="24"/>
          <w:rtl/>
        </w:rPr>
        <w:t>لا يجوز بأي شكل من الأشكال الاشارة لاسم الجامعة التي يعمل بها المتقدم للمنحة في البند الثاني في الطلب (تفاصيل المنحة المقدمة).</w:t>
      </w:r>
    </w:p>
    <w:p w:rsidR="00563777" w:rsidRDefault="004940EA" w:rsidP="00563777">
      <w:pPr>
        <w:pStyle w:val="NoSpacing"/>
        <w:numPr>
          <w:ilvl w:val="0"/>
          <w:numId w:val="44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563777">
        <w:rPr>
          <w:rFonts w:ascii="Simplified Arabic" w:hAnsi="Simplified Arabic" w:cs="Simplified Arabic"/>
          <w:sz w:val="24"/>
          <w:szCs w:val="24"/>
          <w:highlight w:val="yellow"/>
          <w:rtl/>
        </w:rPr>
        <w:t xml:space="preserve">الأولوية في الاختيار لمن يقل عمره </w:t>
      </w:r>
      <w:proofErr w:type="gramStart"/>
      <w:r w:rsidRPr="00563777">
        <w:rPr>
          <w:rFonts w:ascii="Simplified Arabic" w:hAnsi="Simplified Arabic" w:cs="Simplified Arabic"/>
          <w:sz w:val="24"/>
          <w:szCs w:val="24"/>
          <w:highlight w:val="yellow"/>
          <w:rtl/>
        </w:rPr>
        <w:t>عن</w:t>
      </w:r>
      <w:proofErr w:type="gramEnd"/>
      <w:r w:rsidRPr="00563777">
        <w:rPr>
          <w:rFonts w:ascii="Simplified Arabic" w:hAnsi="Simplified Arabic" w:cs="Simplified Arabic"/>
          <w:sz w:val="24"/>
          <w:szCs w:val="24"/>
          <w:highlight w:val="yellow"/>
          <w:rtl/>
        </w:rPr>
        <w:t xml:space="preserve"> 45 سنه.</w:t>
      </w:r>
    </w:p>
    <w:p w:rsidR="00563777" w:rsidRDefault="004940EA" w:rsidP="00563777">
      <w:pPr>
        <w:pStyle w:val="NoSpacing"/>
        <w:numPr>
          <w:ilvl w:val="0"/>
          <w:numId w:val="44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proofErr w:type="gramStart"/>
      <w:r w:rsidRPr="00563777">
        <w:rPr>
          <w:rFonts w:ascii="Simplified Arabic" w:hAnsi="Simplified Arabic" w:cs="Simplified Arabic"/>
          <w:sz w:val="24"/>
          <w:szCs w:val="24"/>
          <w:rtl/>
        </w:rPr>
        <w:t>موافقة</w:t>
      </w:r>
      <w:proofErr w:type="gramEnd"/>
      <w:r w:rsidRPr="00563777">
        <w:rPr>
          <w:rFonts w:ascii="Simplified Arabic" w:hAnsi="Simplified Arabic" w:cs="Simplified Arabic"/>
          <w:sz w:val="24"/>
          <w:szCs w:val="24"/>
          <w:rtl/>
        </w:rPr>
        <w:t xml:space="preserve"> الجامعة وتصريحها بأهمية الموضوع.</w:t>
      </w:r>
    </w:p>
    <w:p w:rsidR="00563777" w:rsidRDefault="004940EA" w:rsidP="00563777">
      <w:pPr>
        <w:pStyle w:val="NoSpacing"/>
        <w:numPr>
          <w:ilvl w:val="0"/>
          <w:numId w:val="44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563777">
        <w:rPr>
          <w:rFonts w:ascii="Simplified Arabic" w:hAnsi="Simplified Arabic" w:cs="Simplified Arabic"/>
          <w:sz w:val="24"/>
          <w:szCs w:val="24"/>
          <w:rtl/>
        </w:rPr>
        <w:t>يتعهد المبتعث بالعودة للعمل في نفس الجامعة لفترة لا تقل عن ضعف زمن الابتعاث.</w:t>
      </w:r>
    </w:p>
    <w:p w:rsidR="00563777" w:rsidRDefault="004940EA" w:rsidP="00563777">
      <w:pPr>
        <w:pStyle w:val="NoSpacing"/>
        <w:numPr>
          <w:ilvl w:val="0"/>
          <w:numId w:val="44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563777">
        <w:rPr>
          <w:rFonts w:ascii="Simplified Arabic" w:hAnsi="Simplified Arabic" w:cs="Simplified Arabic"/>
          <w:sz w:val="24"/>
          <w:szCs w:val="24"/>
          <w:rtl/>
        </w:rPr>
        <w:t xml:space="preserve">لا تشتمل المنحة على مصاريف متعلقة بعائلة المبتعث. </w:t>
      </w:r>
    </w:p>
    <w:p w:rsidR="00563777" w:rsidRDefault="004940EA" w:rsidP="00563777">
      <w:pPr>
        <w:pStyle w:val="NoSpacing"/>
        <w:numPr>
          <w:ilvl w:val="0"/>
          <w:numId w:val="44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563777">
        <w:rPr>
          <w:rFonts w:ascii="Simplified Arabic" w:hAnsi="Simplified Arabic" w:cs="Simplified Arabic"/>
          <w:sz w:val="24"/>
          <w:szCs w:val="24"/>
          <w:rtl/>
        </w:rPr>
        <w:t xml:space="preserve">يقدم المبتعث تقرير نصفي للجامعة ، ويرسل نسخة منه لمؤسسة تعاون. </w:t>
      </w:r>
    </w:p>
    <w:p w:rsidR="00563777" w:rsidRDefault="004940EA" w:rsidP="00563777">
      <w:pPr>
        <w:pStyle w:val="NoSpacing"/>
        <w:numPr>
          <w:ilvl w:val="0"/>
          <w:numId w:val="44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563777">
        <w:rPr>
          <w:rFonts w:ascii="Simplified Arabic" w:hAnsi="Simplified Arabic" w:cs="Simplified Arabic"/>
          <w:sz w:val="24"/>
          <w:szCs w:val="24"/>
          <w:rtl/>
        </w:rPr>
        <w:t>يلتزم المبتعث بتعبئة اي استمارات لاحقة ل</w:t>
      </w:r>
      <w:r w:rsidR="00563777">
        <w:rPr>
          <w:rFonts w:ascii="Simplified Arabic" w:hAnsi="Simplified Arabic" w:cs="Simplified Arabic"/>
          <w:sz w:val="24"/>
          <w:szCs w:val="24"/>
          <w:rtl/>
        </w:rPr>
        <w:t>أغراض جمع البيانات وقياس الأثر.</w:t>
      </w:r>
    </w:p>
    <w:p w:rsidR="004940EA" w:rsidRPr="00563777" w:rsidRDefault="004940EA" w:rsidP="00563777">
      <w:pPr>
        <w:pStyle w:val="NoSpacing"/>
        <w:numPr>
          <w:ilvl w:val="0"/>
          <w:numId w:val="44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563777">
        <w:rPr>
          <w:rFonts w:ascii="Simplified Arabic" w:hAnsi="Simplified Arabic" w:cs="Simplified Arabic"/>
          <w:sz w:val="24"/>
          <w:szCs w:val="24"/>
          <w:rtl/>
        </w:rPr>
        <w:t>يتعهد المبتعث بعقد ورشة عمل أو المشاركة بتجمع بعد عودته لعرض تجربته داخل المؤسسات المختلفة ( المهنية والأكاديمية).</w:t>
      </w:r>
    </w:p>
    <w:sectPr w:rsidR="004940EA" w:rsidRPr="00563777" w:rsidSect="003858B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1A" w:rsidRDefault="0057181A" w:rsidP="00A75F77">
      <w:pPr>
        <w:spacing w:after="0" w:line="240" w:lineRule="auto"/>
      </w:pPr>
      <w:r>
        <w:separator/>
      </w:r>
    </w:p>
  </w:endnote>
  <w:endnote w:type="continuationSeparator" w:id="0">
    <w:p w:rsidR="0057181A" w:rsidRDefault="0057181A" w:rsidP="00A7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Arabic 55 Roman">
    <w:altName w:val="Arial"/>
    <w:charset w:val="00"/>
    <w:family w:val="swiss"/>
    <w:pitch w:val="variable"/>
    <w:sig w:usb0="00000000" w:usb1="C000A04A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  <w:rtl/>
      </w:rPr>
      <w:id w:val="1493364041"/>
      <w:docPartObj>
        <w:docPartGallery w:val="Page Numbers (Bottom of Page)"/>
        <w:docPartUnique/>
      </w:docPartObj>
    </w:sdtPr>
    <w:sdtEndPr>
      <w:rPr>
        <w:rFonts w:ascii="HelveticaNeueLT Arabic 55 Roman" w:hAnsi="HelveticaNeueLT Arabic 55 Roman" w:cs="HelveticaNeueLT Arabic 55 Roman"/>
        <w:color w:val="C3002F"/>
        <w:lang w:bidi="ar-JO"/>
      </w:rPr>
    </w:sdtEndPr>
    <w:sdtContent>
      <w:sdt>
        <w:sdtPr>
          <w:rPr>
            <w:sz w:val="20"/>
            <w:szCs w:val="20"/>
            <w:rtl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HelveticaNeueLT Arabic 55 Roman" w:hAnsi="HelveticaNeueLT Arabic 55 Roman" w:cs="HelveticaNeueLT Arabic 55 Roman"/>
            <w:color w:val="C3002F"/>
            <w:lang w:bidi="ar-JO"/>
          </w:rPr>
        </w:sdtEndPr>
        <w:sdtContent>
          <w:p w:rsidR="00841B1D" w:rsidRPr="009331EB" w:rsidRDefault="00841B1D" w:rsidP="009331EB">
            <w:pPr>
              <w:pStyle w:val="Footer"/>
              <w:bidi/>
              <w:rPr>
                <w:sz w:val="20"/>
                <w:szCs w:val="20"/>
              </w:rPr>
            </w:pPr>
            <w:proofErr w:type="gramStart"/>
            <w:r w:rsidRPr="009331EB">
              <w:rPr>
                <w:rFonts w:ascii="HelveticaNeueLT Arabic 55 Roman" w:hAnsi="HelveticaNeueLT Arabic 55 Roman" w:cs="HelveticaNeueLT Arabic 55 Roman" w:hint="cs"/>
                <w:color w:val="C3002F"/>
                <w:sz w:val="20"/>
                <w:szCs w:val="20"/>
                <w:rtl/>
                <w:lang w:bidi="ar-JO"/>
              </w:rPr>
              <w:t>صفحة</w:t>
            </w:r>
            <w:proofErr w:type="gramEnd"/>
            <w:r w:rsidRPr="009331EB">
              <w:rPr>
                <w:rFonts w:ascii="HelveticaNeueLT Arabic 55 Roman" w:hAnsi="HelveticaNeueLT Arabic 55 Roman" w:cs="HelveticaNeueLT Arabic 55 Roman" w:hint="cs"/>
                <w:color w:val="C3002F"/>
                <w:sz w:val="20"/>
                <w:szCs w:val="20"/>
                <w:rtl/>
                <w:lang w:bidi="ar-JO"/>
              </w:rPr>
              <w:t xml:space="preserve"> </w:t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fldChar w:fldCharType="begin"/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instrText xml:space="preserve"> PAGE </w:instrText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fldChar w:fldCharType="separate"/>
            </w:r>
            <w:r w:rsidR="00647CB6">
              <w:rPr>
                <w:rFonts w:ascii="HelveticaNeueLT Arabic 55 Roman" w:hAnsi="HelveticaNeueLT Arabic 55 Roman" w:cs="HelveticaNeueLT Arabic 55 Roman"/>
                <w:noProof/>
                <w:color w:val="C3002F"/>
                <w:sz w:val="20"/>
                <w:szCs w:val="20"/>
                <w:rtl/>
                <w:lang w:bidi="ar-JO"/>
              </w:rPr>
              <w:t>3</w:t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fldChar w:fldCharType="end"/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t xml:space="preserve"> </w:t>
            </w:r>
            <w:r w:rsidRPr="009331EB">
              <w:rPr>
                <w:rFonts w:ascii="HelveticaNeueLT Arabic 55 Roman" w:hAnsi="HelveticaNeueLT Arabic 55 Roman" w:cs="HelveticaNeueLT Arabic 55 Roman" w:hint="cs"/>
                <w:color w:val="C3002F"/>
                <w:sz w:val="20"/>
                <w:szCs w:val="20"/>
                <w:rtl/>
                <w:lang w:bidi="ar-JO"/>
              </w:rPr>
              <w:t>من</w:t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t xml:space="preserve"> </w:t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fldChar w:fldCharType="begin"/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instrText xml:space="preserve"> NUMPAGES  </w:instrText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fldChar w:fldCharType="separate"/>
            </w:r>
            <w:r w:rsidR="00647CB6">
              <w:rPr>
                <w:rFonts w:ascii="HelveticaNeueLT Arabic 55 Roman" w:hAnsi="HelveticaNeueLT Arabic 55 Roman" w:cs="HelveticaNeueLT Arabic 55 Roman"/>
                <w:noProof/>
                <w:color w:val="C3002F"/>
                <w:sz w:val="20"/>
                <w:szCs w:val="20"/>
                <w:rtl/>
                <w:lang w:bidi="ar-JO"/>
              </w:rPr>
              <w:t>3</w:t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1D" w:rsidRPr="00C23039" w:rsidRDefault="007872C7" w:rsidP="00C23039">
    <w:pPr>
      <w:pStyle w:val="Footer"/>
    </w:pPr>
    <w:r>
      <w:rPr>
        <w:noProof/>
        <w:lang w:eastAsia="en-US"/>
      </w:rPr>
      <w:drawing>
        <wp:inline distT="0" distB="0" distL="0" distR="0" wp14:anchorId="3DCD9A59" wp14:editId="13A72612">
          <wp:extent cx="6362194" cy="168088"/>
          <wp:effectExtent l="0" t="0" r="0" b="3810"/>
          <wp:docPr id="21" name="Picture 21" descr="C:\Jack\Designs\lh footer arab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ack\Designs\lh footer arab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16" cy="168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1A" w:rsidRDefault="0057181A" w:rsidP="00A75F77">
      <w:pPr>
        <w:spacing w:after="0" w:line="240" w:lineRule="auto"/>
      </w:pPr>
      <w:r>
        <w:separator/>
      </w:r>
    </w:p>
  </w:footnote>
  <w:footnote w:type="continuationSeparator" w:id="0">
    <w:p w:rsidR="0057181A" w:rsidRDefault="0057181A" w:rsidP="00A7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77" w:rsidRDefault="00563777" w:rsidP="00A75F77">
    <w:pPr>
      <w:pStyle w:val="Header"/>
      <w:jc w:val="center"/>
      <w:rPr>
        <w:rtl/>
      </w:rPr>
    </w:pPr>
    <w:r w:rsidRPr="00563777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595F6231" wp14:editId="3B46C5B9">
          <wp:simplePos x="0" y="0"/>
          <wp:positionH relativeFrom="column">
            <wp:posOffset>65405</wp:posOffset>
          </wp:positionH>
          <wp:positionV relativeFrom="paragraph">
            <wp:posOffset>-142875</wp:posOffset>
          </wp:positionV>
          <wp:extent cx="1300480" cy="1242060"/>
          <wp:effectExtent l="0" t="0" r="0" b="0"/>
          <wp:wrapSquare wrapText="bothSides"/>
          <wp:docPr id="23" name="Picture 2" descr="C:\Documents and Settings\sabuobaid\Desktop\شعارت\image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abuobaid\Desktop\شعارت\image0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F77" w:rsidRDefault="00563777" w:rsidP="00A75F77">
    <w:pPr>
      <w:pStyle w:val="Header"/>
      <w:jc w:val="center"/>
      <w:rPr>
        <w:rtl/>
      </w:rPr>
    </w:pPr>
    <w:r w:rsidRPr="00563777"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080D7E64" wp14:editId="08B66C24">
          <wp:simplePos x="0" y="0"/>
          <wp:positionH relativeFrom="column">
            <wp:posOffset>2447290</wp:posOffset>
          </wp:positionH>
          <wp:positionV relativeFrom="paragraph">
            <wp:posOffset>-248285</wp:posOffset>
          </wp:positionV>
          <wp:extent cx="1240155" cy="1000125"/>
          <wp:effectExtent l="0" t="0" r="0" b="9525"/>
          <wp:wrapNone/>
          <wp:docPr id="22" name="Picture 3" descr="C:\Users\najah\Desktop\dr saida logos\zamal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jah\Desktop\dr saida logos\zamalah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753" t="7844" r="13798" b="15138"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1EB" w:rsidRPr="00227DB5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7BC02115" wp14:editId="14C20C5B">
          <wp:simplePos x="0" y="0"/>
          <wp:positionH relativeFrom="margin">
            <wp:posOffset>4794885</wp:posOffset>
          </wp:positionH>
          <wp:positionV relativeFrom="paragraph">
            <wp:posOffset>5080</wp:posOffset>
          </wp:positionV>
          <wp:extent cx="1598930" cy="557530"/>
          <wp:effectExtent l="0" t="0" r="127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awon-logo-arabi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93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F77" w:rsidRDefault="00A75F77" w:rsidP="00A75F77">
    <w:pPr>
      <w:pStyle w:val="Header"/>
      <w:jc w:val="center"/>
      <w:rPr>
        <w:rtl/>
      </w:rPr>
    </w:pPr>
  </w:p>
  <w:p w:rsidR="00A75F77" w:rsidRDefault="00A75F77" w:rsidP="00A75F7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1D" w:rsidRDefault="003858BF">
    <w:pPr>
      <w:pStyle w:val="Header"/>
    </w:pPr>
    <w:r w:rsidRPr="00227DB5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F7C72AE" wp14:editId="544836AE">
          <wp:simplePos x="0" y="0"/>
          <wp:positionH relativeFrom="margin">
            <wp:posOffset>4949825</wp:posOffset>
          </wp:positionH>
          <wp:positionV relativeFrom="paragraph">
            <wp:posOffset>71755</wp:posOffset>
          </wp:positionV>
          <wp:extent cx="1598930" cy="557530"/>
          <wp:effectExtent l="0" t="0" r="127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awon-logo-arab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93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abic Typesetting" w:eastAsia="Arial Unicode MS" w:hAnsi="Arabic Typesetting" w:cs="Arabic Typesetting"/>
        <w:noProof/>
        <w:sz w:val="36"/>
        <w:szCs w:val="36"/>
        <w:rtl/>
        <w:lang w:eastAsia="en-US"/>
      </w:rPr>
      <w:drawing>
        <wp:anchor distT="0" distB="0" distL="114300" distR="114300" simplePos="0" relativeHeight="251663360" behindDoc="1" locked="0" layoutInCell="1" allowOverlap="1" wp14:anchorId="71669743" wp14:editId="07C5CE51">
          <wp:simplePos x="0" y="0"/>
          <wp:positionH relativeFrom="column">
            <wp:posOffset>2294890</wp:posOffset>
          </wp:positionH>
          <wp:positionV relativeFrom="paragraph">
            <wp:posOffset>-240030</wp:posOffset>
          </wp:positionV>
          <wp:extent cx="1240155" cy="1000125"/>
          <wp:effectExtent l="0" t="0" r="0" b="9525"/>
          <wp:wrapNone/>
          <wp:docPr id="19" name="Picture 3" descr="C:\Users\najah\Desktop\dr saida logos\zamal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jah\Desktop\dr saida logos\zamalah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753" t="7844" r="13798" b="15138"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4A07">
      <w:rPr>
        <w:rFonts w:ascii="Arabic Typesetting" w:eastAsia="Arial Unicode MS" w:hAnsi="Arabic Typesetting" w:cs="Arabic Typesetting"/>
        <w:noProof/>
        <w:sz w:val="36"/>
        <w:szCs w:val="36"/>
        <w:rtl/>
        <w:lang w:eastAsia="en-US"/>
      </w:rPr>
      <w:drawing>
        <wp:anchor distT="0" distB="0" distL="114300" distR="114300" simplePos="0" relativeHeight="251664384" behindDoc="0" locked="0" layoutInCell="1" allowOverlap="1" wp14:anchorId="4A88BF55" wp14:editId="7B210BC6">
          <wp:simplePos x="0" y="0"/>
          <wp:positionH relativeFrom="column">
            <wp:posOffset>-47625</wp:posOffset>
          </wp:positionH>
          <wp:positionV relativeFrom="paragraph">
            <wp:posOffset>-238125</wp:posOffset>
          </wp:positionV>
          <wp:extent cx="1300480" cy="1242060"/>
          <wp:effectExtent l="0" t="0" r="0" b="0"/>
          <wp:wrapSquare wrapText="bothSides"/>
          <wp:docPr id="20" name="Picture 2" descr="C:\Documents and Settings\sabuobaid\Desktop\شعارت\image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abuobaid\Desktop\شعارت\image005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14"/>
    <w:multiLevelType w:val="hybridMultilevel"/>
    <w:tmpl w:val="F3023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25FE"/>
    <w:multiLevelType w:val="hybridMultilevel"/>
    <w:tmpl w:val="C6C29B94"/>
    <w:lvl w:ilvl="0" w:tplc="F056C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72EC1"/>
    <w:multiLevelType w:val="hybridMultilevel"/>
    <w:tmpl w:val="BE7E64E8"/>
    <w:lvl w:ilvl="0" w:tplc="E190F274">
      <w:numFmt w:val="bullet"/>
      <w:lvlText w:val="-"/>
      <w:lvlJc w:val="left"/>
      <w:pPr>
        <w:ind w:left="1080" w:hanging="360"/>
      </w:pPr>
      <w:rPr>
        <w:rFonts w:ascii="Calibri" w:eastAsia="Arial Unicode MS" w:hAnsi="Calibri" w:cs="Simplified Arabic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23C5C"/>
    <w:multiLevelType w:val="hybridMultilevel"/>
    <w:tmpl w:val="7B76DFA2"/>
    <w:lvl w:ilvl="0" w:tplc="ECA4F152">
      <w:start w:val="1"/>
      <w:numFmt w:val="decimal"/>
      <w:lvlText w:val="%1."/>
      <w:lvlJc w:val="left"/>
      <w:pPr>
        <w:ind w:left="1170" w:hanging="360"/>
      </w:pPr>
      <w:rPr>
        <w:rFonts w:asciiTheme="minorHAnsi" w:eastAsia="Arial Unicode MS" w:hAnsiTheme="minorHAnsi" w:cs="Simplified Arabic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FF01546"/>
    <w:multiLevelType w:val="hybridMultilevel"/>
    <w:tmpl w:val="D902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959B8"/>
    <w:multiLevelType w:val="hybridMultilevel"/>
    <w:tmpl w:val="D902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47535"/>
    <w:multiLevelType w:val="hybridMultilevel"/>
    <w:tmpl w:val="68BA4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D5A3F"/>
    <w:multiLevelType w:val="hybridMultilevel"/>
    <w:tmpl w:val="24AA1324"/>
    <w:lvl w:ilvl="0" w:tplc="9E0C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C5358"/>
    <w:multiLevelType w:val="hybridMultilevel"/>
    <w:tmpl w:val="3A1A80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AD53DB"/>
    <w:multiLevelType w:val="hybridMultilevel"/>
    <w:tmpl w:val="3FB2FE28"/>
    <w:lvl w:ilvl="0" w:tplc="E85A7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A1B31"/>
    <w:multiLevelType w:val="hybridMultilevel"/>
    <w:tmpl w:val="D0C00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03341D"/>
    <w:multiLevelType w:val="hybridMultilevel"/>
    <w:tmpl w:val="C102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023B3"/>
    <w:multiLevelType w:val="hybridMultilevel"/>
    <w:tmpl w:val="38381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65F7B"/>
    <w:multiLevelType w:val="hybridMultilevel"/>
    <w:tmpl w:val="FEB86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54C46"/>
    <w:multiLevelType w:val="hybridMultilevel"/>
    <w:tmpl w:val="A260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05A37"/>
    <w:multiLevelType w:val="hybridMultilevel"/>
    <w:tmpl w:val="67CEA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37FC2"/>
    <w:multiLevelType w:val="hybridMultilevel"/>
    <w:tmpl w:val="F05CB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F4BA0"/>
    <w:multiLevelType w:val="hybridMultilevel"/>
    <w:tmpl w:val="E6083F5E"/>
    <w:lvl w:ilvl="0" w:tplc="F9C4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305CB"/>
    <w:multiLevelType w:val="hybridMultilevel"/>
    <w:tmpl w:val="74D6B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12081"/>
    <w:multiLevelType w:val="hybridMultilevel"/>
    <w:tmpl w:val="27E4987C"/>
    <w:lvl w:ilvl="0" w:tplc="384AFA98">
      <w:start w:val="1"/>
      <w:numFmt w:val="arabicAlph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13F86"/>
    <w:multiLevelType w:val="hybridMultilevel"/>
    <w:tmpl w:val="5888D8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8D7242"/>
    <w:multiLevelType w:val="hybridMultilevel"/>
    <w:tmpl w:val="19948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E7714"/>
    <w:multiLevelType w:val="hybridMultilevel"/>
    <w:tmpl w:val="24C0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5184D"/>
    <w:multiLevelType w:val="hybridMultilevel"/>
    <w:tmpl w:val="DC2AE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16316"/>
    <w:multiLevelType w:val="hybridMultilevel"/>
    <w:tmpl w:val="00DA05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FB3B38"/>
    <w:multiLevelType w:val="hybridMultilevel"/>
    <w:tmpl w:val="D1C29088"/>
    <w:lvl w:ilvl="0" w:tplc="7F44E8D4">
      <w:start w:val="1"/>
      <w:numFmt w:val="decimal"/>
      <w:lvlText w:val="(%1)"/>
      <w:lvlJc w:val="left"/>
      <w:pPr>
        <w:ind w:left="720" w:hanging="360"/>
      </w:pPr>
      <w:rPr>
        <w:rFonts w:ascii="Simplified Arabic" w:hAnsi="Simplified Arabic" w:cs="Simplified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3736A"/>
    <w:multiLevelType w:val="hybridMultilevel"/>
    <w:tmpl w:val="A4E43138"/>
    <w:lvl w:ilvl="0" w:tplc="794491F8">
      <w:numFmt w:val="bullet"/>
      <w:lvlText w:val="-"/>
      <w:lvlJc w:val="left"/>
      <w:pPr>
        <w:ind w:left="720" w:hanging="360"/>
      </w:pPr>
      <w:rPr>
        <w:rFonts w:ascii="Simplified Arabic" w:eastAsia="Simplified Arabic" w:hAnsi="Simplified Arabic" w:cs="Simplified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A62B3"/>
    <w:multiLevelType w:val="hybridMultilevel"/>
    <w:tmpl w:val="07047868"/>
    <w:lvl w:ilvl="0" w:tplc="F1D2A1DC">
      <w:start w:val="1"/>
      <w:numFmt w:val="bullet"/>
      <w:lvlText w:val=""/>
      <w:lvlJc w:val="left"/>
      <w:pPr>
        <w:ind w:left="1080" w:hanging="360"/>
      </w:pPr>
      <w:rPr>
        <w:rFonts w:ascii="Symbol" w:eastAsia="Simplified Arabic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FA7B36"/>
    <w:multiLevelType w:val="hybridMultilevel"/>
    <w:tmpl w:val="0396CE4E"/>
    <w:lvl w:ilvl="0" w:tplc="1D9A1032">
      <w:start w:val="1"/>
      <w:numFmt w:val="decimal"/>
      <w:lvlText w:val="%1."/>
      <w:lvlJc w:val="left"/>
      <w:pPr>
        <w:ind w:left="720" w:hanging="360"/>
      </w:pPr>
      <w:rPr>
        <w:rFonts w:ascii="Simplified Arabic" w:eastAsia="Calibr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14E8F"/>
    <w:multiLevelType w:val="hybridMultilevel"/>
    <w:tmpl w:val="935E0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7016A4"/>
    <w:multiLevelType w:val="hybridMultilevel"/>
    <w:tmpl w:val="AF6AFC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CA47DC"/>
    <w:multiLevelType w:val="hybridMultilevel"/>
    <w:tmpl w:val="D902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C4E67"/>
    <w:multiLevelType w:val="hybridMultilevel"/>
    <w:tmpl w:val="031A5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B424D"/>
    <w:multiLevelType w:val="hybridMultilevel"/>
    <w:tmpl w:val="8D5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43B84"/>
    <w:multiLevelType w:val="hybridMultilevel"/>
    <w:tmpl w:val="8FC2AE4A"/>
    <w:lvl w:ilvl="0" w:tplc="F9561760">
      <w:start w:val="1"/>
      <w:numFmt w:val="decimal"/>
      <w:lvlText w:val="%1."/>
      <w:lvlJc w:val="left"/>
      <w:pPr>
        <w:ind w:left="720" w:hanging="360"/>
      </w:pPr>
      <w:rPr>
        <w:rFonts w:ascii="Simplified Arabic" w:eastAsia="Simplified Arabic" w:hAnsi="Simplified Arabic" w:cs="Simplified Arabic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10F38"/>
    <w:multiLevelType w:val="hybridMultilevel"/>
    <w:tmpl w:val="6B8412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104327"/>
    <w:multiLevelType w:val="hybridMultilevel"/>
    <w:tmpl w:val="64FA37F4"/>
    <w:lvl w:ilvl="0" w:tplc="73609AE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C52D2E"/>
    <w:multiLevelType w:val="hybridMultilevel"/>
    <w:tmpl w:val="EC6EF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B751D"/>
    <w:multiLevelType w:val="hybridMultilevel"/>
    <w:tmpl w:val="17C072C0"/>
    <w:lvl w:ilvl="0" w:tplc="E190F274">
      <w:numFmt w:val="bullet"/>
      <w:lvlText w:val="-"/>
      <w:lvlJc w:val="left"/>
      <w:pPr>
        <w:ind w:left="720" w:hanging="360"/>
      </w:pPr>
      <w:rPr>
        <w:rFonts w:ascii="Calibri" w:eastAsia="Arial Unicode MS" w:hAnsi="Calibri" w:cs="Simplified Arabic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A1D49"/>
    <w:multiLevelType w:val="hybridMultilevel"/>
    <w:tmpl w:val="5AC24C0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>
    <w:nsid w:val="799B7040"/>
    <w:multiLevelType w:val="hybridMultilevel"/>
    <w:tmpl w:val="14FA22D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B0F4C97"/>
    <w:multiLevelType w:val="hybridMultilevel"/>
    <w:tmpl w:val="6C903478"/>
    <w:lvl w:ilvl="0" w:tplc="4806A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17D43"/>
    <w:multiLevelType w:val="multilevel"/>
    <w:tmpl w:val="A22E3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FB5253C"/>
    <w:multiLevelType w:val="hybridMultilevel"/>
    <w:tmpl w:val="2CE25648"/>
    <w:lvl w:ilvl="0" w:tplc="31E443A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7"/>
  </w:num>
  <w:num w:numId="3">
    <w:abstractNumId w:val="28"/>
  </w:num>
  <w:num w:numId="4">
    <w:abstractNumId w:val="26"/>
  </w:num>
  <w:num w:numId="5">
    <w:abstractNumId w:val="22"/>
  </w:num>
  <w:num w:numId="6">
    <w:abstractNumId w:val="7"/>
  </w:num>
  <w:num w:numId="7">
    <w:abstractNumId w:val="10"/>
  </w:num>
  <w:num w:numId="8">
    <w:abstractNumId w:val="41"/>
  </w:num>
  <w:num w:numId="9">
    <w:abstractNumId w:val="13"/>
  </w:num>
  <w:num w:numId="10">
    <w:abstractNumId w:val="23"/>
  </w:num>
  <w:num w:numId="11">
    <w:abstractNumId w:val="5"/>
  </w:num>
  <w:num w:numId="12">
    <w:abstractNumId w:val="31"/>
  </w:num>
  <w:num w:numId="13">
    <w:abstractNumId w:val="25"/>
  </w:num>
  <w:num w:numId="14">
    <w:abstractNumId w:val="43"/>
  </w:num>
  <w:num w:numId="15">
    <w:abstractNumId w:val="36"/>
  </w:num>
  <w:num w:numId="16">
    <w:abstractNumId w:val="4"/>
  </w:num>
  <w:num w:numId="17">
    <w:abstractNumId w:val="14"/>
  </w:num>
  <w:num w:numId="18">
    <w:abstractNumId w:val="1"/>
  </w:num>
  <w:num w:numId="19">
    <w:abstractNumId w:val="12"/>
  </w:num>
  <w:num w:numId="20">
    <w:abstractNumId w:val="3"/>
  </w:num>
  <w:num w:numId="21">
    <w:abstractNumId w:val="11"/>
  </w:num>
  <w:num w:numId="22">
    <w:abstractNumId w:val="33"/>
  </w:num>
  <w:num w:numId="23">
    <w:abstractNumId w:val="35"/>
  </w:num>
  <w:num w:numId="24">
    <w:abstractNumId w:val="24"/>
  </w:num>
  <w:num w:numId="25">
    <w:abstractNumId w:val="29"/>
  </w:num>
  <w:num w:numId="26">
    <w:abstractNumId w:val="38"/>
  </w:num>
  <w:num w:numId="27">
    <w:abstractNumId w:val="39"/>
  </w:num>
  <w:num w:numId="28">
    <w:abstractNumId w:val="42"/>
  </w:num>
  <w:num w:numId="29">
    <w:abstractNumId w:val="2"/>
  </w:num>
  <w:num w:numId="30">
    <w:abstractNumId w:val="40"/>
  </w:num>
  <w:num w:numId="31">
    <w:abstractNumId w:val="21"/>
  </w:num>
  <w:num w:numId="32">
    <w:abstractNumId w:val="32"/>
  </w:num>
  <w:num w:numId="33">
    <w:abstractNumId w:val="0"/>
  </w:num>
  <w:num w:numId="34">
    <w:abstractNumId w:val="19"/>
  </w:num>
  <w:num w:numId="35">
    <w:abstractNumId w:val="37"/>
  </w:num>
  <w:num w:numId="36">
    <w:abstractNumId w:val="9"/>
  </w:num>
  <w:num w:numId="37">
    <w:abstractNumId w:val="17"/>
  </w:num>
  <w:num w:numId="38">
    <w:abstractNumId w:val="15"/>
  </w:num>
  <w:num w:numId="39">
    <w:abstractNumId w:val="30"/>
  </w:num>
  <w:num w:numId="40">
    <w:abstractNumId w:val="6"/>
  </w:num>
  <w:num w:numId="41">
    <w:abstractNumId w:val="16"/>
  </w:num>
  <w:num w:numId="42">
    <w:abstractNumId w:val="8"/>
  </w:num>
  <w:num w:numId="43">
    <w:abstractNumId w:val="2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C0"/>
    <w:rsid w:val="00016DCB"/>
    <w:rsid w:val="00027371"/>
    <w:rsid w:val="00034A60"/>
    <w:rsid w:val="0004476F"/>
    <w:rsid w:val="00050FDE"/>
    <w:rsid w:val="0005219A"/>
    <w:rsid w:val="0005369A"/>
    <w:rsid w:val="000550A2"/>
    <w:rsid w:val="0006774B"/>
    <w:rsid w:val="00074C07"/>
    <w:rsid w:val="000843D5"/>
    <w:rsid w:val="00087591"/>
    <w:rsid w:val="000B2759"/>
    <w:rsid w:val="000B2EA2"/>
    <w:rsid w:val="000C179C"/>
    <w:rsid w:val="000C6A4E"/>
    <w:rsid w:val="000E01C4"/>
    <w:rsid w:val="000E334D"/>
    <w:rsid w:val="000F1E9A"/>
    <w:rsid w:val="000F4A22"/>
    <w:rsid w:val="000F64BE"/>
    <w:rsid w:val="00102FE5"/>
    <w:rsid w:val="001361CB"/>
    <w:rsid w:val="00142D98"/>
    <w:rsid w:val="001434BD"/>
    <w:rsid w:val="00161479"/>
    <w:rsid w:val="00165969"/>
    <w:rsid w:val="001661E6"/>
    <w:rsid w:val="001A7F40"/>
    <w:rsid w:val="001B214C"/>
    <w:rsid w:val="001B4F89"/>
    <w:rsid w:val="001D7104"/>
    <w:rsid w:val="001D7C56"/>
    <w:rsid w:val="00200427"/>
    <w:rsid w:val="002051D3"/>
    <w:rsid w:val="00207FA2"/>
    <w:rsid w:val="00220656"/>
    <w:rsid w:val="00225112"/>
    <w:rsid w:val="00227DB5"/>
    <w:rsid w:val="002311FC"/>
    <w:rsid w:val="00245F2D"/>
    <w:rsid w:val="0025090C"/>
    <w:rsid w:val="00275D9E"/>
    <w:rsid w:val="00281EA1"/>
    <w:rsid w:val="002866E3"/>
    <w:rsid w:val="002878CD"/>
    <w:rsid w:val="002C66A8"/>
    <w:rsid w:val="002D26EF"/>
    <w:rsid w:val="002D541B"/>
    <w:rsid w:val="002D5DBA"/>
    <w:rsid w:val="002E0164"/>
    <w:rsid w:val="00305283"/>
    <w:rsid w:val="003208C1"/>
    <w:rsid w:val="003858BF"/>
    <w:rsid w:val="00386DC3"/>
    <w:rsid w:val="00397592"/>
    <w:rsid w:val="003A5078"/>
    <w:rsid w:val="003C4D37"/>
    <w:rsid w:val="003E0D14"/>
    <w:rsid w:val="003E1003"/>
    <w:rsid w:val="00415D5C"/>
    <w:rsid w:val="00434B5F"/>
    <w:rsid w:val="00443C1E"/>
    <w:rsid w:val="004453E3"/>
    <w:rsid w:val="00465658"/>
    <w:rsid w:val="0047116F"/>
    <w:rsid w:val="00475FAF"/>
    <w:rsid w:val="004940EA"/>
    <w:rsid w:val="004B2CE1"/>
    <w:rsid w:val="004D64F2"/>
    <w:rsid w:val="004E223B"/>
    <w:rsid w:val="004F5163"/>
    <w:rsid w:val="00502BCA"/>
    <w:rsid w:val="0052005A"/>
    <w:rsid w:val="00523224"/>
    <w:rsid w:val="00524225"/>
    <w:rsid w:val="005427A1"/>
    <w:rsid w:val="00563777"/>
    <w:rsid w:val="00564B90"/>
    <w:rsid w:val="0057181A"/>
    <w:rsid w:val="00586680"/>
    <w:rsid w:val="00594A7C"/>
    <w:rsid w:val="005B10B1"/>
    <w:rsid w:val="005B3971"/>
    <w:rsid w:val="005E3D61"/>
    <w:rsid w:val="0060062A"/>
    <w:rsid w:val="00616F1B"/>
    <w:rsid w:val="00626787"/>
    <w:rsid w:val="006366B8"/>
    <w:rsid w:val="0064365F"/>
    <w:rsid w:val="00647CB6"/>
    <w:rsid w:val="0065391C"/>
    <w:rsid w:val="00653A6D"/>
    <w:rsid w:val="00657131"/>
    <w:rsid w:val="00672597"/>
    <w:rsid w:val="00675897"/>
    <w:rsid w:val="00693030"/>
    <w:rsid w:val="006C2051"/>
    <w:rsid w:val="006E256E"/>
    <w:rsid w:val="006E44F3"/>
    <w:rsid w:val="006E4549"/>
    <w:rsid w:val="007052FB"/>
    <w:rsid w:val="0070583B"/>
    <w:rsid w:val="007124DD"/>
    <w:rsid w:val="007314B7"/>
    <w:rsid w:val="00756499"/>
    <w:rsid w:val="0077207B"/>
    <w:rsid w:val="007872C7"/>
    <w:rsid w:val="007A56A4"/>
    <w:rsid w:val="007B214A"/>
    <w:rsid w:val="007C4C8C"/>
    <w:rsid w:val="007C7E7C"/>
    <w:rsid w:val="007E2193"/>
    <w:rsid w:val="007E2B9A"/>
    <w:rsid w:val="007F3343"/>
    <w:rsid w:val="00802A98"/>
    <w:rsid w:val="00806252"/>
    <w:rsid w:val="00814DBB"/>
    <w:rsid w:val="0082627C"/>
    <w:rsid w:val="008378E7"/>
    <w:rsid w:val="00837AAF"/>
    <w:rsid w:val="00841B1D"/>
    <w:rsid w:val="00874625"/>
    <w:rsid w:val="00881F4C"/>
    <w:rsid w:val="00890906"/>
    <w:rsid w:val="00891DC0"/>
    <w:rsid w:val="00895CD4"/>
    <w:rsid w:val="008A282C"/>
    <w:rsid w:val="008A71F7"/>
    <w:rsid w:val="008C217A"/>
    <w:rsid w:val="008C4E42"/>
    <w:rsid w:val="008D69EB"/>
    <w:rsid w:val="009026A2"/>
    <w:rsid w:val="00912D6D"/>
    <w:rsid w:val="009331EB"/>
    <w:rsid w:val="00940F5B"/>
    <w:rsid w:val="0094677E"/>
    <w:rsid w:val="00960690"/>
    <w:rsid w:val="00962254"/>
    <w:rsid w:val="00970AB8"/>
    <w:rsid w:val="0097311E"/>
    <w:rsid w:val="00977648"/>
    <w:rsid w:val="009A2AEA"/>
    <w:rsid w:val="009D0E03"/>
    <w:rsid w:val="009E614A"/>
    <w:rsid w:val="009F3ACF"/>
    <w:rsid w:val="00A0032F"/>
    <w:rsid w:val="00A01DEB"/>
    <w:rsid w:val="00A02662"/>
    <w:rsid w:val="00A1305C"/>
    <w:rsid w:val="00A450FA"/>
    <w:rsid w:val="00A47397"/>
    <w:rsid w:val="00A57160"/>
    <w:rsid w:val="00A57B53"/>
    <w:rsid w:val="00A75668"/>
    <w:rsid w:val="00A75F77"/>
    <w:rsid w:val="00A76E8B"/>
    <w:rsid w:val="00A82A4F"/>
    <w:rsid w:val="00A83401"/>
    <w:rsid w:val="00A86B78"/>
    <w:rsid w:val="00A91AC1"/>
    <w:rsid w:val="00A97134"/>
    <w:rsid w:val="00AC6DAA"/>
    <w:rsid w:val="00AD0A34"/>
    <w:rsid w:val="00AD2FBB"/>
    <w:rsid w:val="00AD5E5A"/>
    <w:rsid w:val="00AD61B1"/>
    <w:rsid w:val="00B053D8"/>
    <w:rsid w:val="00B14743"/>
    <w:rsid w:val="00B15302"/>
    <w:rsid w:val="00B212C0"/>
    <w:rsid w:val="00B22701"/>
    <w:rsid w:val="00B5435F"/>
    <w:rsid w:val="00B55734"/>
    <w:rsid w:val="00B558E9"/>
    <w:rsid w:val="00B55F6C"/>
    <w:rsid w:val="00B67988"/>
    <w:rsid w:val="00B70BF5"/>
    <w:rsid w:val="00B70FBC"/>
    <w:rsid w:val="00B862BF"/>
    <w:rsid w:val="00BC2940"/>
    <w:rsid w:val="00BE3BF4"/>
    <w:rsid w:val="00BF0B33"/>
    <w:rsid w:val="00BF41EC"/>
    <w:rsid w:val="00C11495"/>
    <w:rsid w:val="00C13762"/>
    <w:rsid w:val="00C179A4"/>
    <w:rsid w:val="00C22620"/>
    <w:rsid w:val="00C23039"/>
    <w:rsid w:val="00C24DC7"/>
    <w:rsid w:val="00C60A9A"/>
    <w:rsid w:val="00C875BB"/>
    <w:rsid w:val="00C94643"/>
    <w:rsid w:val="00CA0630"/>
    <w:rsid w:val="00CE41AB"/>
    <w:rsid w:val="00CE7E68"/>
    <w:rsid w:val="00CF0294"/>
    <w:rsid w:val="00D257A3"/>
    <w:rsid w:val="00D321F2"/>
    <w:rsid w:val="00D43280"/>
    <w:rsid w:val="00D65E8A"/>
    <w:rsid w:val="00D81BB4"/>
    <w:rsid w:val="00D821B3"/>
    <w:rsid w:val="00DA0E4A"/>
    <w:rsid w:val="00DD084F"/>
    <w:rsid w:val="00DE18AB"/>
    <w:rsid w:val="00DE34C7"/>
    <w:rsid w:val="00DE4D77"/>
    <w:rsid w:val="00E51500"/>
    <w:rsid w:val="00E57A13"/>
    <w:rsid w:val="00E6043A"/>
    <w:rsid w:val="00E636D7"/>
    <w:rsid w:val="00E719C0"/>
    <w:rsid w:val="00E71F05"/>
    <w:rsid w:val="00E83E64"/>
    <w:rsid w:val="00E85698"/>
    <w:rsid w:val="00EE0AC1"/>
    <w:rsid w:val="00EF374E"/>
    <w:rsid w:val="00F015ED"/>
    <w:rsid w:val="00F13F99"/>
    <w:rsid w:val="00F518AD"/>
    <w:rsid w:val="00F76228"/>
    <w:rsid w:val="00F8126A"/>
    <w:rsid w:val="00F842B9"/>
    <w:rsid w:val="00F9589D"/>
    <w:rsid w:val="00F97A91"/>
    <w:rsid w:val="00FB4349"/>
    <w:rsid w:val="00FC37FE"/>
    <w:rsid w:val="00FC5167"/>
    <w:rsid w:val="00FD341A"/>
    <w:rsid w:val="00FD780B"/>
    <w:rsid w:val="00FE70CC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500"/>
    <w:pPr>
      <w:keepNext/>
      <w:keepLines/>
      <w:shd w:val="clear" w:color="auto" w:fill="D9D9D9" w:themeFill="background1" w:themeFillShade="D9"/>
      <w:bidi/>
      <w:spacing w:after="0" w:line="240" w:lineRule="auto"/>
      <w:outlineLvl w:val="0"/>
    </w:pPr>
    <w:rPr>
      <w:rFonts w:ascii="Simplified Arabic" w:eastAsia="Arial Unicode MS" w:hAnsi="Simplified Arabic" w:cs="Simplified Arabic"/>
      <w:b/>
      <w:bCs/>
      <w:color w:val="365F91" w:themeColor="accent1" w:themeShade="BF"/>
      <w:sz w:val="28"/>
      <w:szCs w:val="28"/>
      <w:lang w:eastAsia="en-US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A91"/>
    <w:rPr>
      <w:strike w:val="0"/>
      <w:dstrike w:val="0"/>
      <w:color w:val="000000"/>
      <w:u w:val="none"/>
      <w:effect w:val="none"/>
    </w:rPr>
  </w:style>
  <w:style w:type="paragraph" w:styleId="NoSpacing">
    <w:name w:val="No Spacing"/>
    <w:uiPriority w:val="1"/>
    <w:qFormat/>
    <w:rsid w:val="00F97A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77"/>
  </w:style>
  <w:style w:type="paragraph" w:styleId="Footer">
    <w:name w:val="footer"/>
    <w:basedOn w:val="Normal"/>
    <w:link w:val="FooterChar"/>
    <w:uiPriority w:val="99"/>
    <w:unhideWhenUsed/>
    <w:rsid w:val="00A7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77"/>
  </w:style>
  <w:style w:type="paragraph" w:styleId="BalloonText">
    <w:name w:val="Balloon Text"/>
    <w:basedOn w:val="Normal"/>
    <w:link w:val="BalloonTextChar"/>
    <w:uiPriority w:val="99"/>
    <w:semiHidden/>
    <w:unhideWhenUsed/>
    <w:rsid w:val="00A7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2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A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9589D"/>
    <w:pPr>
      <w:ind w:left="720"/>
      <w:contextualSpacing/>
    </w:pPr>
    <w:rPr>
      <w:rFonts w:ascii="Calibri" w:eastAsia="Calibri" w:hAnsi="Calibri" w:cs="Arial"/>
      <w:lang w:eastAsia="en-US"/>
    </w:rPr>
  </w:style>
  <w:style w:type="table" w:styleId="TableGrid">
    <w:name w:val="Table Grid"/>
    <w:basedOn w:val="TableNormal"/>
    <w:uiPriority w:val="59"/>
    <w:rsid w:val="00F9589D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4B2CE1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51500"/>
    <w:rPr>
      <w:rFonts w:ascii="Simplified Arabic" w:eastAsia="Arial Unicode MS" w:hAnsi="Simplified Arabic" w:cs="Simplified Arabic"/>
      <w:b/>
      <w:bCs/>
      <w:color w:val="365F91" w:themeColor="accent1" w:themeShade="BF"/>
      <w:sz w:val="28"/>
      <w:szCs w:val="28"/>
      <w:shd w:val="clear" w:color="auto" w:fill="D9D9D9" w:themeFill="background1" w:themeFillShade="D9"/>
      <w:lang w:eastAsia="en-US" w:bidi="ar-JO"/>
    </w:rPr>
  </w:style>
  <w:style w:type="character" w:customStyle="1" w:styleId="apple-converted-space">
    <w:name w:val="apple-converted-space"/>
    <w:rsid w:val="000B27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500"/>
    <w:pPr>
      <w:keepNext/>
      <w:keepLines/>
      <w:shd w:val="clear" w:color="auto" w:fill="D9D9D9" w:themeFill="background1" w:themeFillShade="D9"/>
      <w:bidi/>
      <w:spacing w:after="0" w:line="240" w:lineRule="auto"/>
      <w:outlineLvl w:val="0"/>
    </w:pPr>
    <w:rPr>
      <w:rFonts w:ascii="Simplified Arabic" w:eastAsia="Arial Unicode MS" w:hAnsi="Simplified Arabic" w:cs="Simplified Arabic"/>
      <w:b/>
      <w:bCs/>
      <w:color w:val="365F91" w:themeColor="accent1" w:themeShade="BF"/>
      <w:sz w:val="28"/>
      <w:szCs w:val="28"/>
      <w:lang w:eastAsia="en-US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A91"/>
    <w:rPr>
      <w:strike w:val="0"/>
      <w:dstrike w:val="0"/>
      <w:color w:val="000000"/>
      <w:u w:val="none"/>
      <w:effect w:val="none"/>
    </w:rPr>
  </w:style>
  <w:style w:type="paragraph" w:styleId="NoSpacing">
    <w:name w:val="No Spacing"/>
    <w:uiPriority w:val="1"/>
    <w:qFormat/>
    <w:rsid w:val="00F97A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77"/>
  </w:style>
  <w:style w:type="paragraph" w:styleId="Footer">
    <w:name w:val="footer"/>
    <w:basedOn w:val="Normal"/>
    <w:link w:val="FooterChar"/>
    <w:uiPriority w:val="99"/>
    <w:unhideWhenUsed/>
    <w:rsid w:val="00A7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77"/>
  </w:style>
  <w:style w:type="paragraph" w:styleId="BalloonText">
    <w:name w:val="Balloon Text"/>
    <w:basedOn w:val="Normal"/>
    <w:link w:val="BalloonTextChar"/>
    <w:uiPriority w:val="99"/>
    <w:semiHidden/>
    <w:unhideWhenUsed/>
    <w:rsid w:val="00A7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2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A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9589D"/>
    <w:pPr>
      <w:ind w:left="720"/>
      <w:contextualSpacing/>
    </w:pPr>
    <w:rPr>
      <w:rFonts w:ascii="Calibri" w:eastAsia="Calibri" w:hAnsi="Calibri" w:cs="Arial"/>
      <w:lang w:eastAsia="en-US"/>
    </w:rPr>
  </w:style>
  <w:style w:type="table" w:styleId="TableGrid">
    <w:name w:val="Table Grid"/>
    <w:basedOn w:val="TableNormal"/>
    <w:uiPriority w:val="59"/>
    <w:rsid w:val="00F9589D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4B2CE1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51500"/>
    <w:rPr>
      <w:rFonts w:ascii="Simplified Arabic" w:eastAsia="Arial Unicode MS" w:hAnsi="Simplified Arabic" w:cs="Simplified Arabic"/>
      <w:b/>
      <w:bCs/>
      <w:color w:val="365F91" w:themeColor="accent1" w:themeShade="BF"/>
      <w:sz w:val="28"/>
      <w:szCs w:val="28"/>
      <w:shd w:val="clear" w:color="auto" w:fill="D9D9D9" w:themeFill="background1" w:themeFillShade="D9"/>
      <w:lang w:eastAsia="en-US" w:bidi="ar-JO"/>
    </w:rPr>
  </w:style>
  <w:style w:type="character" w:customStyle="1" w:styleId="apple-converted-space">
    <w:name w:val="apple-converted-space"/>
    <w:rsid w:val="000B27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206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2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026">
                  <w:marLeft w:val="0"/>
                  <w:marRight w:val="0"/>
                  <w:marTop w:val="210"/>
                  <w:marBottom w:val="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33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30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39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51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jih\AppData\Local\Microsoft\Windows\Temporary%20Internet%20Files\Content.Outlook\RP3SF7XF\Zamalah%20Meeting%20Agenda-23%20Aug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Zamalah Meeting Agenda-23 Aug 2016</Template>
  <TotalTime>23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Hiba Hajji</dc:creator>
  <cp:lastModifiedBy>Ala' Turshan</cp:lastModifiedBy>
  <cp:revision>12</cp:revision>
  <cp:lastPrinted>2017-01-10T06:14:00Z</cp:lastPrinted>
  <dcterms:created xsi:type="dcterms:W3CDTF">2017-01-01T16:46:00Z</dcterms:created>
  <dcterms:modified xsi:type="dcterms:W3CDTF">2017-01-10T06:14:00Z</dcterms:modified>
</cp:coreProperties>
</file>